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1F" w:rsidRDefault="00B26E60" w:rsidP="007F241F">
      <w:pPr>
        <w:jc w:val="right"/>
      </w:pPr>
      <w:r>
        <w:t>Żary, dn. 1</w:t>
      </w:r>
      <w:r w:rsidR="008E12CF">
        <w:t>5</w:t>
      </w:r>
      <w:r>
        <w:t>.02.</w:t>
      </w:r>
      <w:r w:rsidR="0050025F">
        <w:t>202</w:t>
      </w:r>
      <w:r w:rsidR="00090839">
        <w:t>2</w:t>
      </w:r>
      <w:r w:rsidR="007F241F">
        <w:t xml:space="preserve"> r.</w:t>
      </w:r>
    </w:p>
    <w:p w:rsidR="00543227" w:rsidRDefault="00B26E60" w:rsidP="00543227">
      <w:pPr>
        <w:rPr>
          <w:b/>
          <w:sz w:val="22"/>
          <w:szCs w:val="22"/>
        </w:rPr>
      </w:pPr>
      <w:r>
        <w:rPr>
          <w:b/>
          <w:sz w:val="22"/>
          <w:szCs w:val="22"/>
        </w:rPr>
        <w:t>Numer sprawy: SNW/ZP-371-08</w:t>
      </w:r>
      <w:r w:rsidR="00543227">
        <w:rPr>
          <w:b/>
          <w:sz w:val="22"/>
          <w:szCs w:val="22"/>
        </w:rPr>
        <w:t>/2022</w:t>
      </w:r>
    </w:p>
    <w:p w:rsidR="00543227" w:rsidRDefault="00543227" w:rsidP="00543227">
      <w:pPr>
        <w:rPr>
          <w:b/>
          <w:color w:val="000000"/>
          <w:sz w:val="22"/>
          <w:szCs w:val="22"/>
        </w:rPr>
      </w:pPr>
    </w:p>
    <w:p w:rsidR="00543227" w:rsidRDefault="00543227" w:rsidP="00543227">
      <w:pPr>
        <w:jc w:val="center"/>
        <w:rPr>
          <w:b/>
          <w:color w:val="000000"/>
          <w:sz w:val="22"/>
          <w:szCs w:val="22"/>
        </w:rPr>
      </w:pPr>
    </w:p>
    <w:p w:rsidR="00543227" w:rsidRDefault="00543227" w:rsidP="0054322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ZAPYTANIE OFERTOWE</w:t>
      </w:r>
    </w:p>
    <w:p w:rsidR="00543227" w:rsidRDefault="00543227" w:rsidP="00543227">
      <w:pPr>
        <w:jc w:val="center"/>
        <w:rPr>
          <w:b/>
          <w:color w:val="000000"/>
          <w:sz w:val="22"/>
          <w:szCs w:val="22"/>
        </w:rPr>
      </w:pPr>
    </w:p>
    <w:p w:rsidR="00543227" w:rsidRDefault="00543227" w:rsidP="00543227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Dotyczące: </w:t>
      </w:r>
      <w:r>
        <w:rPr>
          <w:b/>
          <w:color w:val="000000"/>
          <w:sz w:val="22"/>
          <w:szCs w:val="22"/>
          <w:lang w:eastAsia="pl-PL"/>
        </w:rPr>
        <w:t>udzielania świadczeń zdrowotnych w zakresie wykonywania opisu badań TK i RTG</w:t>
      </w:r>
      <w:r>
        <w:rPr>
          <w:b/>
          <w:color w:val="000000"/>
          <w:sz w:val="22"/>
          <w:szCs w:val="22"/>
        </w:rPr>
        <w:t xml:space="preserve"> na rzecz Szpitala Na Wyspie Sp. z o.o. z   siedzibą w Żarach przy ul. Pszennej 2, za pomocą  systemu </w:t>
      </w:r>
      <w:proofErr w:type="spellStart"/>
      <w:r>
        <w:rPr>
          <w:b/>
          <w:color w:val="000000"/>
          <w:sz w:val="22"/>
          <w:szCs w:val="22"/>
        </w:rPr>
        <w:t>teleradiologii</w:t>
      </w:r>
      <w:proofErr w:type="spellEnd"/>
      <w:r>
        <w:rPr>
          <w:b/>
          <w:color w:val="000000"/>
          <w:sz w:val="22"/>
          <w:szCs w:val="22"/>
        </w:rPr>
        <w:t>.</w:t>
      </w:r>
    </w:p>
    <w:p w:rsidR="00543227" w:rsidRDefault="00543227" w:rsidP="0054322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543227" w:rsidRDefault="00543227" w:rsidP="00543227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Zamawiający: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Szpital Na Wyspie Sp. z o.o.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ul. Pszenna 2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68-200 Żary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928-18-52-023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68 475 76 00, fax. 68 475 77 00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email: </w:t>
      </w:r>
      <w:hyperlink r:id="rId8" w:history="1">
        <w:r>
          <w:rPr>
            <w:rStyle w:val="Hipercze"/>
            <w:sz w:val="22"/>
            <w:szCs w:val="22"/>
          </w:rPr>
          <w:t>zp@szpitalnawyspie.pl</w:t>
        </w:r>
      </w:hyperlink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543227" w:rsidRDefault="00543227" w:rsidP="00543227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Tryb udzielenia zamówienia:</w:t>
      </w:r>
    </w:p>
    <w:p w:rsidR="00543227" w:rsidRPr="003A5147" w:rsidRDefault="00543227" w:rsidP="00543227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Zamówienie zostanie udzielone na </w:t>
      </w:r>
      <w:r>
        <w:rPr>
          <w:sz w:val="22"/>
          <w:szCs w:val="22"/>
        </w:rPr>
        <w:t>podstawie art. 26 ust. 4a ustawy z</w:t>
      </w:r>
      <w:r>
        <w:rPr>
          <w:color w:val="000000"/>
          <w:sz w:val="22"/>
          <w:szCs w:val="22"/>
        </w:rPr>
        <w:t xml:space="preserve"> dnia 15 kwietnia 2011r. Ustawy o działalności leczniczej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</w:t>
      </w:r>
      <w:r w:rsidR="003C1D4C">
        <w:rPr>
          <w:sz w:val="22"/>
          <w:szCs w:val="22"/>
        </w:rPr>
        <w:t>Dz. U. z 2021</w:t>
      </w:r>
      <w:r>
        <w:rPr>
          <w:sz w:val="22"/>
          <w:szCs w:val="22"/>
        </w:rPr>
        <w:t xml:space="preserve"> r</w:t>
      </w:r>
      <w:r w:rsidR="003C1D4C">
        <w:rPr>
          <w:sz w:val="22"/>
          <w:szCs w:val="22"/>
        </w:rPr>
        <w:t>., poz. 711</w:t>
      </w:r>
      <w:r>
        <w:rPr>
          <w:sz w:val="22"/>
          <w:szCs w:val="22"/>
        </w:rPr>
        <w:t xml:space="preserve"> ze zm.)</w:t>
      </w:r>
      <w:r>
        <w:t>.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</w:p>
    <w:p w:rsidR="00543227" w:rsidRDefault="00543227" w:rsidP="00543227">
      <w:pPr>
        <w:numPr>
          <w:ilvl w:val="0"/>
          <w:numId w:val="41"/>
        </w:numPr>
        <w:tabs>
          <w:tab w:val="left" w:pos="342"/>
        </w:tabs>
        <w:autoSpaceDE w:val="0"/>
        <w:autoSpaceDN w:val="0"/>
        <w:adjustRightInd w:val="0"/>
        <w:ind w:hanging="108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Opis przedmiotu zamówienia:</w:t>
      </w:r>
      <w:r>
        <w:rPr>
          <w:bCs/>
          <w:color w:val="000000"/>
          <w:sz w:val="22"/>
          <w:szCs w:val="22"/>
        </w:rPr>
        <w:t xml:space="preserve"> </w:t>
      </w:r>
    </w:p>
    <w:p w:rsidR="00543227" w:rsidRPr="003C1D4C" w:rsidRDefault="00543227" w:rsidP="00543227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3C1D4C">
        <w:rPr>
          <w:color w:val="000000"/>
          <w:sz w:val="22"/>
          <w:szCs w:val="22"/>
          <w:lang w:eastAsia="pl-PL"/>
        </w:rPr>
        <w:t>1. Przedmiotem zamówienia jest wykonywanie opisu badań TK i RTG</w:t>
      </w:r>
      <w:r w:rsidRPr="003C1D4C">
        <w:rPr>
          <w:sz w:val="22"/>
          <w:szCs w:val="22"/>
          <w:lang w:eastAsia="pl-PL"/>
        </w:rPr>
        <w:t xml:space="preserve"> na rzecz Szpitala Na Wyspie sp. z o.o. z siedziba w Żarach przy ul. Pszennej 2, za pomocą systemu</w:t>
      </w:r>
      <w:r w:rsidRPr="003C1D4C">
        <w:rPr>
          <w:color w:val="000000"/>
          <w:sz w:val="22"/>
          <w:szCs w:val="22"/>
          <w:lang w:eastAsia="pl-PL"/>
        </w:rPr>
        <w:t xml:space="preserve"> </w:t>
      </w:r>
      <w:proofErr w:type="spellStart"/>
      <w:r w:rsidRPr="003C1D4C">
        <w:rPr>
          <w:color w:val="000000"/>
          <w:sz w:val="22"/>
          <w:szCs w:val="22"/>
          <w:lang w:eastAsia="pl-PL"/>
        </w:rPr>
        <w:t>teleradiologii</w:t>
      </w:r>
      <w:proofErr w:type="spellEnd"/>
      <w:r w:rsidRPr="003C1D4C">
        <w:rPr>
          <w:color w:val="000000"/>
          <w:sz w:val="22"/>
          <w:szCs w:val="22"/>
          <w:lang w:eastAsia="pl-PL"/>
        </w:rPr>
        <w:t>.</w:t>
      </w:r>
    </w:p>
    <w:p w:rsidR="00543227" w:rsidRPr="003C1D4C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3C1D4C">
        <w:rPr>
          <w:sz w:val="22"/>
          <w:szCs w:val="22"/>
          <w:lang w:eastAsia="pl-PL"/>
        </w:rPr>
        <w:t>2.Szczegółowy opis przedmiotu zamówienia oraz wymagania dot. realizacji zamówienia określone zostały w projekcie umowy.</w:t>
      </w:r>
    </w:p>
    <w:p w:rsidR="00543227" w:rsidRPr="003C1D4C" w:rsidRDefault="00543227" w:rsidP="00543227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C1D4C">
        <w:rPr>
          <w:sz w:val="22"/>
          <w:szCs w:val="22"/>
          <w:lang w:eastAsia="pl-PL"/>
        </w:rPr>
        <w:t>3. Szczegółowe warunki wykonywania świadczeń określają odpowiednie przepisy, a w szczególności przepisy  ustawy z dnia 27 sierpnia 2004 r. o świadczeniach opieki zdrowotnej finansowanych ze środków publicznych (</w:t>
      </w:r>
      <w:proofErr w:type="spellStart"/>
      <w:r w:rsidR="003C1D4C">
        <w:rPr>
          <w:sz w:val="22"/>
          <w:szCs w:val="22"/>
          <w:lang w:eastAsia="pl-PL"/>
        </w:rPr>
        <w:t>t.j</w:t>
      </w:r>
      <w:proofErr w:type="spellEnd"/>
      <w:r w:rsidR="003C1D4C">
        <w:rPr>
          <w:sz w:val="22"/>
          <w:szCs w:val="22"/>
          <w:lang w:eastAsia="pl-PL"/>
        </w:rPr>
        <w:t>. Dz.U. z 2021r., poz. 1285</w:t>
      </w:r>
      <w:r w:rsidRPr="003C1D4C">
        <w:rPr>
          <w:sz w:val="22"/>
          <w:szCs w:val="22"/>
          <w:lang w:eastAsia="pl-PL"/>
        </w:rPr>
        <w:t xml:space="preserve"> ze zm.)</w:t>
      </w:r>
    </w:p>
    <w:p w:rsidR="00543227" w:rsidRDefault="00543227" w:rsidP="00543227">
      <w:pPr>
        <w:suppressAutoHyphens w:val="0"/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pl-PL"/>
        </w:rPr>
      </w:pPr>
    </w:p>
    <w:p w:rsidR="00543227" w:rsidRDefault="00543227" w:rsidP="00543227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2C6424">
        <w:rPr>
          <w:b/>
          <w:sz w:val="22"/>
          <w:szCs w:val="22"/>
          <w:lang w:eastAsia="pl-PL"/>
        </w:rPr>
        <w:t>IV.</w:t>
      </w:r>
      <w:r>
        <w:rPr>
          <w:b/>
          <w:sz w:val="22"/>
          <w:szCs w:val="22"/>
          <w:lang w:eastAsia="pl-PL"/>
        </w:rPr>
        <w:t xml:space="preserve"> Warunki udziału w postepowaniu</w:t>
      </w:r>
    </w:p>
    <w:p w:rsidR="00543227" w:rsidRDefault="00543227" w:rsidP="00543227">
      <w:pPr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uzna, że Wykonawca spełnia warunki udziału w postępowaniu jeżeli wykaże, że:</w:t>
      </w:r>
    </w:p>
    <w:p w:rsidR="00543227" w:rsidRDefault="00543227" w:rsidP="00543227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a/ Posiada status podmiotu lub osoby wykonującej działalność leczniczą, o której mowa w ustawie z 15 kwietnia 2011 roku o działalności leczniczej ( </w:t>
      </w:r>
      <w:proofErr w:type="spellStart"/>
      <w:r w:rsidR="003C1D4C">
        <w:rPr>
          <w:sz w:val="22"/>
          <w:szCs w:val="22"/>
          <w:lang w:eastAsia="pl-PL"/>
        </w:rPr>
        <w:t>t.j</w:t>
      </w:r>
      <w:proofErr w:type="spellEnd"/>
      <w:r w:rsidR="003C1D4C">
        <w:rPr>
          <w:sz w:val="22"/>
          <w:szCs w:val="22"/>
          <w:lang w:eastAsia="pl-PL"/>
        </w:rPr>
        <w:t xml:space="preserve">. Dz.U. z 2021r., poz. 711 ze </w:t>
      </w:r>
      <w:r>
        <w:rPr>
          <w:sz w:val="22"/>
          <w:szCs w:val="22"/>
          <w:lang w:eastAsia="pl-PL"/>
        </w:rPr>
        <w:t>zm</w:t>
      </w:r>
      <w:r w:rsidR="00CF5C94">
        <w:rPr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>).</w:t>
      </w:r>
    </w:p>
    <w:p w:rsidR="00543227" w:rsidRDefault="00543227" w:rsidP="00543227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b) Posiada odpowiednie kwalifikację i uprawnienia określone w odrębnych przepisach, spełniające wymagania przewidziane przez  Narodowy Fundusz Zdrowia.</w:t>
      </w:r>
    </w:p>
    <w:p w:rsidR="00543227" w:rsidRDefault="00543227" w:rsidP="00543227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c) Posiada aktualne ubezpieczenie z tytułu prowadzonej dzielności, zgodnie z obowiązującymi w tym zakresie przepisami lub złożą pisemne zobowiązanie do zawarcia umowy ubezpieczenia ( umowa ubezpieczenia musi zostać zawarta najpóźniej w dniu podpisania umowy o świadczenie usługi).</w:t>
      </w:r>
    </w:p>
    <w:p w:rsidR="00543227" w:rsidRPr="002C6424" w:rsidRDefault="00543227" w:rsidP="00543227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543227" w:rsidRDefault="00543227" w:rsidP="00543227">
      <w:pPr>
        <w:pStyle w:val="Tekstpodstawowy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V.</w:t>
      </w:r>
      <w:r w:rsidRPr="00C5496D">
        <w:rPr>
          <w:b/>
          <w:bCs/>
          <w:sz w:val="22"/>
          <w:szCs w:val="22"/>
        </w:rPr>
        <w:t xml:space="preserve">   </w:t>
      </w:r>
      <w:r w:rsidRPr="00A67D72">
        <w:rPr>
          <w:b/>
          <w:bCs/>
          <w:sz w:val="22"/>
          <w:szCs w:val="22"/>
        </w:rPr>
        <w:t>Termin realizacji zamówienia</w:t>
      </w:r>
      <w:r>
        <w:rPr>
          <w:b/>
          <w:bCs/>
          <w:sz w:val="22"/>
          <w:szCs w:val="22"/>
          <w:u w:val="single"/>
        </w:rPr>
        <w:t>:</w:t>
      </w:r>
    </w:p>
    <w:p w:rsidR="00543227" w:rsidRDefault="00543227" w:rsidP="0054322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</w:p>
    <w:p w:rsidR="00543227" w:rsidRDefault="00543227" w:rsidP="0054322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color w:val="FF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          Termin wykonania umowy</w:t>
      </w:r>
      <w:r w:rsidR="00B26E60">
        <w:rPr>
          <w:rFonts w:eastAsia="SimSun"/>
          <w:sz w:val="22"/>
          <w:szCs w:val="22"/>
        </w:rPr>
        <w:t>: do 01</w:t>
      </w:r>
      <w:r w:rsidR="003C1D4C">
        <w:rPr>
          <w:rFonts w:eastAsia="SimSun"/>
          <w:sz w:val="22"/>
          <w:szCs w:val="22"/>
        </w:rPr>
        <w:t>.03.2023</w:t>
      </w:r>
      <w:r w:rsidR="00802826">
        <w:rPr>
          <w:rFonts w:eastAsia="SimSun"/>
          <w:sz w:val="22"/>
          <w:szCs w:val="22"/>
        </w:rPr>
        <w:t xml:space="preserve"> </w:t>
      </w:r>
      <w:r w:rsidR="003C1D4C">
        <w:rPr>
          <w:rFonts w:eastAsia="SimSun"/>
          <w:sz w:val="22"/>
          <w:szCs w:val="22"/>
        </w:rPr>
        <w:t>rok</w:t>
      </w:r>
      <w:r w:rsidR="00802826">
        <w:rPr>
          <w:rFonts w:eastAsia="SimSun"/>
          <w:sz w:val="22"/>
          <w:szCs w:val="22"/>
        </w:rPr>
        <w:t>u</w:t>
      </w:r>
      <w:r>
        <w:rPr>
          <w:rFonts w:eastAsia="SimSun"/>
          <w:sz w:val="22"/>
          <w:szCs w:val="22"/>
        </w:rPr>
        <w:t>.</w:t>
      </w:r>
      <w:r>
        <w:rPr>
          <w:rFonts w:eastAsia="SimSun"/>
          <w:color w:val="FF0000"/>
          <w:sz w:val="22"/>
          <w:szCs w:val="22"/>
        </w:rPr>
        <w:t xml:space="preserve"> </w:t>
      </w:r>
    </w:p>
    <w:p w:rsidR="00543227" w:rsidRDefault="00543227" w:rsidP="0054322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rFonts w:eastAsia="SimSun"/>
          <w:color w:val="000000"/>
          <w:sz w:val="22"/>
          <w:szCs w:val="22"/>
        </w:rPr>
        <w:t xml:space="preserve"> </w:t>
      </w:r>
    </w:p>
    <w:p w:rsidR="00543227" w:rsidRDefault="00543227" w:rsidP="0054322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VI. Osoba ze strony Zamawiającego upoważniona do kontaktowania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się z Wykonawcami</w:t>
      </w:r>
      <w:r>
        <w:rPr>
          <w:bCs/>
          <w:color w:val="000080"/>
          <w:sz w:val="22"/>
          <w:szCs w:val="22"/>
        </w:rPr>
        <w:t>.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 xml:space="preserve"> lub pod nr faxu 68 475 77 00.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Uprawniony do kontaktów z wykonawcami jest </w:t>
      </w:r>
      <w:r w:rsidRPr="00DD1B4D">
        <w:rPr>
          <w:bCs/>
          <w:color w:val="000000"/>
          <w:sz w:val="22"/>
          <w:szCs w:val="22"/>
        </w:rPr>
        <w:t>Jerzy Chomik</w:t>
      </w:r>
      <w:r>
        <w:rPr>
          <w:bCs/>
          <w:color w:val="000000"/>
          <w:sz w:val="22"/>
          <w:szCs w:val="22"/>
        </w:rPr>
        <w:t xml:space="preserve"> – tel. 68 475 76 15 lub 513 132 885 </w:t>
      </w:r>
    </w:p>
    <w:p w:rsidR="00543227" w:rsidRDefault="00543227" w:rsidP="00543227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543227" w:rsidRPr="00A67D72" w:rsidRDefault="00543227" w:rsidP="0054322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VI. Kryterium wyboru oferty </w:t>
      </w:r>
      <w:r w:rsidRPr="00A67D72">
        <w:rPr>
          <w:color w:val="000000"/>
          <w:sz w:val="22"/>
          <w:szCs w:val="22"/>
        </w:rPr>
        <w:t>– cena brutto 100%</w:t>
      </w:r>
    </w:p>
    <w:p w:rsidR="00543227" w:rsidRPr="00A67D72" w:rsidRDefault="00543227" w:rsidP="0054322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:rsidR="00543227" w:rsidRDefault="00543227" w:rsidP="0054322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 Miejsce, sposób oraz termin składania i otwarcia ofert</w:t>
      </w:r>
    </w:p>
    <w:p w:rsidR="00543227" w:rsidRDefault="00543227" w:rsidP="0054322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składania ofert upływa: </w:t>
      </w:r>
      <w:r w:rsidR="00B26E60">
        <w:rPr>
          <w:b/>
          <w:color w:val="000000"/>
          <w:sz w:val="22"/>
          <w:szCs w:val="22"/>
        </w:rPr>
        <w:t>22.02.</w:t>
      </w:r>
      <w:r w:rsidR="003C1D4C">
        <w:rPr>
          <w:b/>
          <w:color w:val="000000"/>
          <w:sz w:val="22"/>
          <w:szCs w:val="22"/>
        </w:rPr>
        <w:t>2022</w:t>
      </w:r>
      <w:r>
        <w:rPr>
          <w:b/>
          <w:color w:val="000000"/>
          <w:sz w:val="22"/>
          <w:szCs w:val="22"/>
        </w:rPr>
        <w:t xml:space="preserve"> r. o godz. 10:00.</w:t>
      </w:r>
    </w:p>
    <w:p w:rsidR="00543227" w:rsidRDefault="00543227" w:rsidP="0054322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Oferty można składać:</w:t>
      </w:r>
    </w:p>
    <w:p w:rsidR="00543227" w:rsidRDefault="003C1D4C" w:rsidP="00543227">
      <w:pPr>
        <w:numPr>
          <w:ilvl w:val="1"/>
          <w:numId w:val="3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osobiście </w:t>
      </w:r>
      <w:r w:rsidR="00543227">
        <w:rPr>
          <w:color w:val="000000"/>
          <w:sz w:val="22"/>
          <w:szCs w:val="22"/>
        </w:rPr>
        <w:t>w siedzibie Zamawiającego, tj. w sekretariacie Szpitala Na Wyspie Sp. z o.o. przy ul. Ps</w:t>
      </w:r>
      <w:r>
        <w:rPr>
          <w:color w:val="000000"/>
          <w:sz w:val="22"/>
          <w:szCs w:val="22"/>
        </w:rPr>
        <w:t>zennej 2, 68-200 Żary</w:t>
      </w:r>
      <w:r w:rsidR="00543227">
        <w:rPr>
          <w:color w:val="000000"/>
          <w:sz w:val="22"/>
          <w:szCs w:val="22"/>
        </w:rPr>
        <w:t>;</w:t>
      </w:r>
    </w:p>
    <w:p w:rsidR="00543227" w:rsidRDefault="00543227" w:rsidP="00543227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za pośrednictwem poczty elektronicznej na adres: zp@szpitalnawyspie.pl, wpisując w tytule maila: „oferta na w</w:t>
      </w:r>
      <w:r w:rsidR="003C1D4C">
        <w:rPr>
          <w:color w:val="000000"/>
          <w:sz w:val="22"/>
          <w:szCs w:val="22"/>
        </w:rPr>
        <w:t>ykonywanie opisu badań TK i RTG;</w:t>
      </w:r>
    </w:p>
    <w:p w:rsidR="00543227" w:rsidRDefault="00543227" w:rsidP="00543227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3C1D4C">
        <w:rPr>
          <w:color w:val="000000"/>
          <w:sz w:val="22"/>
          <w:szCs w:val="22"/>
        </w:rPr>
        <w:t xml:space="preserve">)  </w:t>
      </w:r>
      <w:r>
        <w:rPr>
          <w:color w:val="000000"/>
          <w:sz w:val="22"/>
          <w:szCs w:val="22"/>
        </w:rPr>
        <w:t>drogą pocztową na adres: Szpital Na Wyspie Sp. z o.o., ul. Pszenna 2, 68-2</w:t>
      </w:r>
      <w:r w:rsidR="003C1D4C">
        <w:rPr>
          <w:color w:val="000000"/>
          <w:sz w:val="22"/>
          <w:szCs w:val="22"/>
        </w:rPr>
        <w:t xml:space="preserve">00 Żary –  w kopercie oznaczonej napisem </w:t>
      </w:r>
      <w:r w:rsidR="00D1387A">
        <w:rPr>
          <w:color w:val="000000"/>
          <w:sz w:val="22"/>
          <w:szCs w:val="22"/>
        </w:rPr>
        <w:t>„ Oferta na wykonanie opisu badań TK i TRG”</w:t>
      </w:r>
      <w:r>
        <w:rPr>
          <w:color w:val="000000"/>
          <w:sz w:val="22"/>
          <w:szCs w:val="22"/>
        </w:rPr>
        <w:t xml:space="preserve">  (decyduje data wpłynięcia oferty do Szpital Na Wyspie Sp. z o.o.).</w:t>
      </w:r>
    </w:p>
    <w:p w:rsidR="00543227" w:rsidRDefault="00543227" w:rsidP="0054322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i miejsce otwarcia ofert: </w:t>
      </w:r>
      <w:r w:rsidR="00D1387A">
        <w:rPr>
          <w:color w:val="000000"/>
          <w:sz w:val="22"/>
          <w:szCs w:val="22"/>
        </w:rPr>
        <w:t>Of</w:t>
      </w:r>
      <w:r w:rsidR="00B26E60">
        <w:rPr>
          <w:color w:val="000000"/>
          <w:sz w:val="22"/>
          <w:szCs w:val="22"/>
        </w:rPr>
        <w:t>erty zostaną otwarte w dniu 22.02.</w:t>
      </w:r>
      <w:r w:rsidR="00D1387A">
        <w:rPr>
          <w:color w:val="000000"/>
          <w:sz w:val="22"/>
          <w:szCs w:val="22"/>
        </w:rPr>
        <w:t xml:space="preserve">2022 roku w siedzibie </w:t>
      </w:r>
      <w:r>
        <w:rPr>
          <w:color w:val="000000"/>
          <w:sz w:val="22"/>
          <w:szCs w:val="22"/>
        </w:rPr>
        <w:t xml:space="preserve">Szpital Na Wyspie Sp. z o.o., ul. Pszenna 2, 68-200 </w:t>
      </w:r>
      <w:r w:rsidR="00D1387A">
        <w:rPr>
          <w:color w:val="000000"/>
          <w:sz w:val="22"/>
          <w:szCs w:val="22"/>
        </w:rPr>
        <w:t>Żary, pok. nr 2.12.</w:t>
      </w:r>
    </w:p>
    <w:p w:rsidR="00543227" w:rsidRDefault="00543227" w:rsidP="0054322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43227" w:rsidRDefault="00543227" w:rsidP="0054322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VIII. Przygotowanie oferty:</w:t>
      </w:r>
    </w:p>
    <w:p w:rsidR="00543227" w:rsidRDefault="00543227" w:rsidP="00543227">
      <w:pPr>
        <w:ind w:left="600" w:right="256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Wykonawca może złożyć jedną ofertę, w formie pisemnej w języku polskim, pismem czytelnym. </w:t>
      </w:r>
    </w:p>
    <w:p w:rsidR="00543227" w:rsidRDefault="00543227" w:rsidP="00543227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2. Koszty związane z przygotowaniem oferty ponosi składający ofertę;</w:t>
      </w:r>
    </w:p>
    <w:p w:rsidR="00543227" w:rsidRDefault="00543227" w:rsidP="00543227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3. Oferta oraz wszystkie wymagane dokumenty składane wraz z ofertą wymagają podpisu osób uprawnionych do reprezentowania firmy w obrocie gospodarczym, zgodnie z aktem rejestracyjnym oraz przepisami prawa;</w:t>
      </w:r>
    </w:p>
    <w:p w:rsidR="00543227" w:rsidRDefault="00543227" w:rsidP="00543227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4. Oferta i załączniki podpisane przez upoważnionego przedstawiciela wykonawcy wymagają załączenia właściwego pełnomocnictwa lub umocowania prawnego;</w:t>
      </w:r>
    </w:p>
    <w:p w:rsidR="00543227" w:rsidRDefault="00543227" w:rsidP="00543227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Dokumenty winny być sporządzone zgodnie z zaleceniami oraz przedstawionymi przez zamawiającego wzorcami (załącznikami), </w:t>
      </w:r>
    </w:p>
    <w:p w:rsidR="00543227" w:rsidRDefault="00543227" w:rsidP="00543227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6. Poprawki w ofercie muszą być naniesione czytelnie oraz opatrzone podpisem osoby/osób podpisującej ofertę;</w:t>
      </w:r>
    </w:p>
    <w:p w:rsidR="00543227" w:rsidRDefault="00543227" w:rsidP="00543227">
      <w:pPr>
        <w:ind w:right="256"/>
        <w:jc w:val="both"/>
        <w:rPr>
          <w:sz w:val="22"/>
          <w:szCs w:val="22"/>
        </w:rPr>
      </w:pPr>
    </w:p>
    <w:p w:rsidR="00543227" w:rsidRDefault="00543227" w:rsidP="0054322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43227" w:rsidRDefault="00543227" w:rsidP="00543227">
      <w:pPr>
        <w:numPr>
          <w:ilvl w:val="0"/>
          <w:numId w:val="42"/>
        </w:numPr>
        <w:suppressAutoHyphens w:val="0"/>
        <w:ind w:left="513" w:hanging="57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Informacje dodatkowe</w:t>
      </w:r>
    </w:p>
    <w:p w:rsidR="00543227" w:rsidRDefault="00543227" w:rsidP="00543227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 nie dopuszcza składania ofert częściowych.</w:t>
      </w:r>
    </w:p>
    <w:p w:rsidR="00543227" w:rsidRDefault="00543227" w:rsidP="00543227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dopuszcza możliwości składania ofert wariantowych.</w:t>
      </w:r>
    </w:p>
    <w:p w:rsidR="00543227" w:rsidRDefault="00543227" w:rsidP="00543227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po wyborze najkorzystniejszej oferty niezwłocznie powiadomi o tym fakcie wykonawców przesyłając do nich informację drogą pocztową lub faksem lub  pocztą elektroniczną lub umieszczając informacje na stronie internetowej.</w:t>
      </w:r>
    </w:p>
    <w:p w:rsidR="00543227" w:rsidRDefault="00543227" w:rsidP="00543227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453B2">
        <w:rPr>
          <w:color w:val="000000"/>
          <w:sz w:val="22"/>
          <w:szCs w:val="22"/>
        </w:rPr>
        <w:t>Zamawiający zastrzega sobie prawo do wyjaśniania, uzupełniania treści oferty</w:t>
      </w:r>
      <w:r>
        <w:rPr>
          <w:color w:val="000000"/>
          <w:sz w:val="22"/>
          <w:szCs w:val="22"/>
        </w:rPr>
        <w:t>.</w:t>
      </w:r>
    </w:p>
    <w:p w:rsidR="00543227" w:rsidRDefault="00543227" w:rsidP="00543227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453B2">
        <w:rPr>
          <w:color w:val="000000"/>
          <w:sz w:val="22"/>
          <w:szCs w:val="22"/>
        </w:rPr>
        <w:t xml:space="preserve"> Zamawiający zastrzega sobie prawo do unieważnienia postępowania</w:t>
      </w:r>
      <w:r>
        <w:rPr>
          <w:color w:val="000000"/>
          <w:sz w:val="22"/>
          <w:szCs w:val="22"/>
        </w:rPr>
        <w:t>:</w:t>
      </w:r>
    </w:p>
    <w:p w:rsidR="00543227" w:rsidRDefault="00543227" w:rsidP="00543227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cena z oferty najkorzystni</w:t>
      </w:r>
      <w:r w:rsidR="00D1387A">
        <w:rPr>
          <w:color w:val="000000"/>
          <w:sz w:val="22"/>
          <w:szCs w:val="22"/>
        </w:rPr>
        <w:t xml:space="preserve">ejszej  przekroczy próg równowartości kwoty </w:t>
      </w:r>
      <w:r>
        <w:rPr>
          <w:color w:val="000000"/>
          <w:sz w:val="22"/>
          <w:szCs w:val="22"/>
        </w:rPr>
        <w:t xml:space="preserve"> 30 000 euro,</w:t>
      </w:r>
    </w:p>
    <w:p w:rsidR="00543227" w:rsidRDefault="00543227" w:rsidP="00543227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oferta najkorzystniejsza przekroczy środki zabezpieczone przez Zamawiającego  na sfinansowanie  przedmiotowego zamówienia </w:t>
      </w:r>
    </w:p>
    <w:p w:rsidR="00543227" w:rsidRPr="00B453B2" w:rsidRDefault="00543227" w:rsidP="00543227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453B2">
        <w:rPr>
          <w:color w:val="000000"/>
          <w:sz w:val="22"/>
          <w:szCs w:val="22"/>
        </w:rPr>
        <w:t>bez podania przyczyny.</w:t>
      </w:r>
    </w:p>
    <w:p w:rsidR="00543227" w:rsidRDefault="00543227" w:rsidP="00543227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</w:t>
      </w:r>
      <w:r w:rsidR="00D1387A">
        <w:rPr>
          <w:color w:val="000000"/>
          <w:sz w:val="22"/>
          <w:szCs w:val="22"/>
        </w:rPr>
        <w:t>nformuje, że</w:t>
      </w:r>
      <w:r>
        <w:rPr>
          <w:color w:val="000000"/>
          <w:sz w:val="22"/>
          <w:szCs w:val="22"/>
        </w:rPr>
        <w:t xml:space="preserve"> dopuszcza porozumiew</w:t>
      </w:r>
      <w:r w:rsidR="00D1387A">
        <w:rPr>
          <w:color w:val="000000"/>
          <w:sz w:val="22"/>
          <w:szCs w:val="22"/>
        </w:rPr>
        <w:t>anie się z oferentami w formie elektronicznej</w:t>
      </w:r>
      <w:r>
        <w:rPr>
          <w:color w:val="000000"/>
          <w:sz w:val="22"/>
          <w:szCs w:val="22"/>
        </w:rPr>
        <w:t>.</w:t>
      </w:r>
    </w:p>
    <w:p w:rsidR="00543227" w:rsidRDefault="00543227" w:rsidP="00543227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stanowiącej załącznik nr 2 do niniejszego zapytania </w:t>
      </w:r>
    </w:p>
    <w:p w:rsidR="00543227" w:rsidRDefault="00543227" w:rsidP="00543227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Oferty nie spełniające któregokolwiek z wymagań Zamawiającego zostaną odrzucone.</w:t>
      </w:r>
    </w:p>
    <w:p w:rsidR="00543227" w:rsidRDefault="00543227" w:rsidP="00543227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543227" w:rsidRDefault="00543227" w:rsidP="00543227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Wymagane dokumenty jakie należy dołączyć składając ofertę:</w:t>
      </w:r>
    </w:p>
    <w:p w:rsidR="00543227" w:rsidRDefault="00543227" w:rsidP="00543227">
      <w:pPr>
        <w:numPr>
          <w:ilvl w:val="2"/>
          <w:numId w:val="42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Wypełniony formularz ofertowy – Załącznik nr 1</w:t>
      </w:r>
    </w:p>
    <w:p w:rsidR="00543227" w:rsidRDefault="00543227" w:rsidP="00D1387A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Dokumenty potwierdzające posiadanie uprawnień/pełnomocnictw osób składających ofertę, o ile fakt ten nie wynika z przedstawionych dokumentów rejestrowych. </w:t>
      </w:r>
    </w:p>
    <w:p w:rsidR="00543227" w:rsidRDefault="00D1387A" w:rsidP="00543227">
      <w:pPr>
        <w:widowControl w:val="0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3</w:t>
      </w:r>
      <w:r w:rsidR="00543227">
        <w:rPr>
          <w:sz w:val="22"/>
          <w:szCs w:val="22"/>
          <w:lang w:eastAsia="pl-PL"/>
        </w:rPr>
        <w:t xml:space="preserve">.  Aktualny wypis z rejestru podmiotów wykonujących działalność leczniczą, potwierdzający </w:t>
      </w:r>
    </w:p>
    <w:p w:rsidR="00543227" w:rsidRDefault="00543227" w:rsidP="00543227">
      <w:pPr>
        <w:widowControl w:val="0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uprawnienia do wykonywania świadczeń zdrowotnych objętych przedmiotem zamówienia. </w:t>
      </w:r>
    </w:p>
    <w:p w:rsidR="00543227" w:rsidRDefault="00D1387A" w:rsidP="00543227">
      <w:pPr>
        <w:widowControl w:val="0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4</w:t>
      </w:r>
      <w:r w:rsidR="00543227">
        <w:rPr>
          <w:sz w:val="22"/>
          <w:szCs w:val="22"/>
          <w:lang w:eastAsia="pl-PL"/>
        </w:rPr>
        <w:t xml:space="preserve">. Zbiorcze zestawienie kwalifikacji zawodowych osób, które będą udzielać świadczeń </w:t>
      </w:r>
    </w:p>
    <w:p w:rsidR="00543227" w:rsidRDefault="00543227" w:rsidP="00543227">
      <w:pPr>
        <w:widowControl w:val="0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będ</w:t>
      </w:r>
      <w:r w:rsidR="00D1387A">
        <w:rPr>
          <w:sz w:val="22"/>
          <w:szCs w:val="22"/>
          <w:lang w:eastAsia="pl-PL"/>
        </w:rPr>
        <w:t xml:space="preserve">ących przedmiotem zamówienia ( </w:t>
      </w:r>
      <w:r>
        <w:rPr>
          <w:sz w:val="22"/>
          <w:szCs w:val="22"/>
          <w:lang w:eastAsia="pl-PL"/>
        </w:rPr>
        <w:t xml:space="preserve">na żądanie Zamawiającego najpóźniej w dniu </w:t>
      </w:r>
    </w:p>
    <w:p w:rsidR="00543227" w:rsidRDefault="00543227" w:rsidP="00543227">
      <w:pPr>
        <w:widowControl w:val="0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podpisania umowy Wykonawca  dostarczy aktualne dokumenty potwierdzające </w:t>
      </w:r>
    </w:p>
    <w:p w:rsidR="00543227" w:rsidRDefault="00543227" w:rsidP="00543227">
      <w:pPr>
        <w:widowControl w:val="0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kwalifikacje  zawodowe personelu medycznego).</w:t>
      </w:r>
    </w:p>
    <w:p w:rsidR="00543227" w:rsidRDefault="00D1387A" w:rsidP="00D1387A">
      <w:pPr>
        <w:widowControl w:val="0"/>
        <w:tabs>
          <w:tab w:val="left" w:pos="567"/>
          <w:tab w:val="left" w:pos="993"/>
        </w:tabs>
        <w:suppressAutoHyphens w:val="0"/>
        <w:ind w:left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5. </w:t>
      </w:r>
      <w:r w:rsidR="00543227">
        <w:rPr>
          <w:sz w:val="22"/>
          <w:szCs w:val="22"/>
          <w:lang w:eastAsia="pl-PL"/>
        </w:rPr>
        <w:t>Kserokopia polisy OC</w:t>
      </w:r>
      <w:r w:rsidR="00543227">
        <w:rPr>
          <w:sz w:val="22"/>
          <w:szCs w:val="22"/>
          <w:vertAlign w:val="superscript"/>
          <w:lang w:eastAsia="pl-PL"/>
        </w:rPr>
        <w:t xml:space="preserve"> </w:t>
      </w:r>
      <w:r w:rsidR="00543227">
        <w:rPr>
          <w:sz w:val="22"/>
          <w:szCs w:val="22"/>
          <w:lang w:eastAsia="pl-PL"/>
        </w:rPr>
        <w:t xml:space="preserve">lub zobowiązanie  do zawarcia umowy ubezpieczenia – w takim </w:t>
      </w:r>
    </w:p>
    <w:p w:rsidR="00543227" w:rsidRDefault="00543227" w:rsidP="00543227">
      <w:pPr>
        <w:widowControl w:val="0"/>
        <w:tabs>
          <w:tab w:val="left" w:pos="567"/>
          <w:tab w:val="left" w:pos="993"/>
        </w:tabs>
        <w:suppressAutoHyphens w:val="0"/>
        <w:ind w:left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przypadku kserokopia  polisy  OC przedkładana jest najpóźniej w dniu podpisania umowy.</w:t>
      </w:r>
    </w:p>
    <w:p w:rsidR="00543227" w:rsidRDefault="00543227" w:rsidP="00543227">
      <w:pPr>
        <w:widowControl w:val="0"/>
        <w:tabs>
          <w:tab w:val="left" w:pos="567"/>
          <w:tab w:val="left" w:pos="993"/>
        </w:tabs>
        <w:suppressAutoHyphens w:val="0"/>
        <w:ind w:left="709"/>
        <w:jc w:val="both"/>
        <w:rPr>
          <w:sz w:val="22"/>
          <w:szCs w:val="22"/>
          <w:lang w:eastAsia="pl-PL"/>
        </w:rPr>
      </w:pPr>
    </w:p>
    <w:p w:rsidR="00D1387A" w:rsidRPr="00DB5A90" w:rsidRDefault="00543227" w:rsidP="00D1387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XI. </w:t>
      </w:r>
      <w:r w:rsidR="00D1387A" w:rsidRPr="00DB5A90">
        <w:rPr>
          <w:b/>
          <w:sz w:val="22"/>
          <w:szCs w:val="22"/>
        </w:rPr>
        <w:t>Klauzula  informacyjna  wynikająca  z art. 13 RODO.</w:t>
      </w:r>
    </w:p>
    <w:p w:rsidR="00D1387A" w:rsidRPr="00DB5A90" w:rsidRDefault="00D1387A" w:rsidP="00D1387A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lastRenderedPageBreak/>
        <w:t>1.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Administrator danych osobowych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0" w:history="1">
        <w:r w:rsidRPr="00DB5A90">
          <w:rPr>
            <w:rStyle w:val="Hipercze"/>
            <w:sz w:val="22"/>
            <w:szCs w:val="22"/>
          </w:rPr>
          <w:t>info@szpitalnawyspie.pl</w:t>
        </w:r>
      </w:hyperlink>
      <w:r w:rsidRPr="00DB5A90">
        <w:rPr>
          <w:sz w:val="22"/>
          <w:szCs w:val="22"/>
        </w:rPr>
        <w:t xml:space="preserve"> , tel. 68 475 76 00.</w:t>
      </w:r>
    </w:p>
    <w:p w:rsidR="00D1387A" w:rsidRPr="00375729" w:rsidRDefault="00D1387A" w:rsidP="00D1387A">
      <w:pPr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2.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Inspektor ochrony danych</w:t>
      </w:r>
    </w:p>
    <w:p w:rsidR="00D1387A" w:rsidRPr="00375729" w:rsidRDefault="00D1387A" w:rsidP="00D1387A">
      <w:pPr>
        <w:jc w:val="both"/>
        <w:rPr>
          <w:color w:val="00B0F0"/>
          <w:sz w:val="22"/>
          <w:szCs w:val="22"/>
        </w:rPr>
      </w:pPr>
      <w:r w:rsidRPr="00DB5A90">
        <w:rPr>
          <w:sz w:val="22"/>
          <w:szCs w:val="22"/>
        </w:rPr>
        <w:t>W sprawach z zakresu ochrony danych osobowych  oraz korzystania z praw związanych  z przetwarzaniem danych, mogą Państwo kontaktować się z Inspektorem Ochrony</w:t>
      </w:r>
      <w:r w:rsidRPr="00DB5A90">
        <w:rPr>
          <w:color w:val="FF0000"/>
          <w:sz w:val="22"/>
          <w:szCs w:val="22"/>
        </w:rPr>
        <w:t xml:space="preserve"> </w:t>
      </w:r>
      <w:r w:rsidRPr="00DB5A90">
        <w:rPr>
          <w:sz w:val="22"/>
          <w:szCs w:val="22"/>
        </w:rPr>
        <w:t>Danych Osobowych  w Szpitalu Na Wyspie Sp. z o.o. z siedzibą w Żarach przy ul. Pszennej 2 pod adresem  e-mail</w:t>
      </w:r>
      <w:r w:rsidRPr="00DB5A90">
        <w:rPr>
          <w:i/>
          <w:sz w:val="22"/>
          <w:szCs w:val="22"/>
        </w:rPr>
        <w:t xml:space="preserve">:: </w:t>
      </w:r>
      <w:hyperlink r:id="rId11" w:history="1">
        <w:r w:rsidRPr="00DB5A90">
          <w:rPr>
            <w:rStyle w:val="Hipercze"/>
            <w:i/>
            <w:sz w:val="22"/>
            <w:szCs w:val="22"/>
          </w:rPr>
          <w:t>iod@szpitalnawyspie.p</w:t>
        </w:r>
        <w:r w:rsidRPr="00DB5A90">
          <w:rPr>
            <w:rStyle w:val="Hipercze"/>
            <w:b/>
            <w:i/>
            <w:sz w:val="22"/>
            <w:szCs w:val="22"/>
          </w:rPr>
          <w:t>l</w:t>
        </w:r>
      </w:hyperlink>
      <w:r w:rsidRPr="00DB5A90">
        <w:rPr>
          <w:sz w:val="22"/>
          <w:szCs w:val="22"/>
        </w:rPr>
        <w:t xml:space="preserve"> , lub składając  pisemne wnioski na adres administratora;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3.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Cele i podstawy przetwarzania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Pani / Pana dane osobowe  przetwarzane będą na podstawie: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D1387A" w:rsidRPr="00DB5A90" w:rsidRDefault="00D1387A" w:rsidP="00D1387A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4.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Odbiorcy danych osobowych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D1387A" w:rsidRPr="00DB5A90" w:rsidRDefault="00D1387A" w:rsidP="00D1387A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5.</w:t>
      </w:r>
      <w:r w:rsidRPr="00DB5A9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B5A90">
        <w:rPr>
          <w:b/>
          <w:bCs/>
          <w:sz w:val="22"/>
          <w:szCs w:val="22"/>
        </w:rPr>
        <w:t>Obowiązek podania danych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6.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Okres przechowywania danych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będą przechowywane przez </w:t>
      </w:r>
      <w:r w:rsidRPr="00DB5A90">
        <w:rPr>
          <w:color w:val="212121"/>
          <w:sz w:val="22"/>
          <w:szCs w:val="22"/>
        </w:rPr>
        <w:t>5 lat licząc od końca roku kalendarzowego w którym z</w:t>
      </w:r>
      <w:r w:rsidRPr="00DB5A90">
        <w:rPr>
          <w:sz w:val="22"/>
          <w:szCs w:val="22"/>
        </w:rPr>
        <w:t>akończono postępowanie o udzielenie zamówienia.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DB5A90">
        <w:rPr>
          <w:color w:val="212121"/>
          <w:sz w:val="22"/>
          <w:szCs w:val="22"/>
        </w:rPr>
        <w:t>licząc od końca roku kalendarzowego</w:t>
      </w:r>
      <w:r w:rsidRPr="00DB5A90">
        <w:rPr>
          <w:sz w:val="22"/>
          <w:szCs w:val="22"/>
        </w:rPr>
        <w:t xml:space="preserve"> w którym umowa przestała obowiązywać.</w:t>
      </w:r>
    </w:p>
    <w:p w:rsidR="00D1387A" w:rsidRPr="00DB5A90" w:rsidRDefault="00D1387A" w:rsidP="00D1387A">
      <w:pPr>
        <w:jc w:val="both"/>
        <w:rPr>
          <w:bCs/>
          <w:sz w:val="22"/>
          <w:szCs w:val="22"/>
        </w:rPr>
      </w:pPr>
      <w:r w:rsidRPr="00DB5A90">
        <w:rPr>
          <w:b/>
          <w:bCs/>
          <w:sz w:val="22"/>
          <w:szCs w:val="22"/>
        </w:rPr>
        <w:t>7.</w:t>
      </w:r>
      <w:r w:rsidRPr="00DB5A90">
        <w:rPr>
          <w:bCs/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Przysługujące Pani/Panu  uprawnienia związane z przetwarzaniem danych osobowych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15 RODO prawo dostępu do danych osobowych oraz otrzymania ich kopii  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16 RODO prawo do sprostowania danych osobowych 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18 RODO prawo żądania od administratora ograniczenia przetwarzania danych osobowych z zastrzeżeniem przypadków, o których mowa w art. 18 ust. 2 RODO 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D1387A" w:rsidRPr="00DB5A90" w:rsidRDefault="00D1387A" w:rsidP="00D1387A">
      <w:pPr>
        <w:jc w:val="both"/>
        <w:rPr>
          <w:b/>
          <w:sz w:val="22"/>
          <w:szCs w:val="22"/>
        </w:rPr>
      </w:pPr>
      <w:r w:rsidRPr="00DB5A90">
        <w:rPr>
          <w:b/>
          <w:sz w:val="22"/>
          <w:szCs w:val="22"/>
        </w:rPr>
        <w:t>8. Dodatkowe informacje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ust. 5 RODO.</w:t>
      </w:r>
    </w:p>
    <w:p w:rsidR="00543227" w:rsidRDefault="00543227" w:rsidP="00543227">
      <w:pPr>
        <w:suppressAutoHyphens w:val="0"/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543227" w:rsidRDefault="00543227" w:rsidP="00543227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XII. Załączniki:</w:t>
      </w:r>
    </w:p>
    <w:p w:rsidR="00543227" w:rsidRDefault="00543227" w:rsidP="00543227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Załącznik nr 1 – Formularz ofertowo-cenowy</w:t>
      </w:r>
    </w:p>
    <w:p w:rsidR="00543227" w:rsidRDefault="00543227" w:rsidP="00543227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Załącznik nr 2 – Projekt umowy</w:t>
      </w:r>
    </w:p>
    <w:p w:rsidR="00543227" w:rsidRDefault="00543227" w:rsidP="00543227">
      <w:pPr>
        <w:rPr>
          <w:color w:val="000000"/>
          <w:sz w:val="22"/>
          <w:szCs w:val="22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B54827" w:rsidRPr="00B54827" w:rsidRDefault="00B54827" w:rsidP="00B54827">
      <w:pPr>
        <w:tabs>
          <w:tab w:val="left" w:pos="426"/>
        </w:tabs>
        <w:autoSpaceDE w:val="0"/>
        <w:autoSpaceDN w:val="0"/>
        <w:adjustRightInd w:val="0"/>
        <w:ind w:left="7080"/>
        <w:jc w:val="both"/>
        <w:rPr>
          <w:bCs/>
          <w:iCs/>
          <w:sz w:val="22"/>
          <w:szCs w:val="22"/>
        </w:rPr>
      </w:pPr>
      <w:r w:rsidRPr="00B54827">
        <w:rPr>
          <w:bCs/>
          <w:iCs/>
          <w:sz w:val="22"/>
          <w:szCs w:val="22"/>
        </w:rPr>
        <w:t>Prezes Zarządu</w:t>
      </w:r>
    </w:p>
    <w:p w:rsidR="00B54827" w:rsidRDefault="00B54827" w:rsidP="00B54827">
      <w:pPr>
        <w:tabs>
          <w:tab w:val="left" w:pos="426"/>
        </w:tabs>
        <w:autoSpaceDE w:val="0"/>
        <w:autoSpaceDN w:val="0"/>
        <w:adjustRightInd w:val="0"/>
        <w:ind w:left="7080"/>
        <w:jc w:val="both"/>
        <w:rPr>
          <w:b/>
          <w:bCs/>
          <w:iCs/>
          <w:sz w:val="22"/>
          <w:szCs w:val="22"/>
        </w:rPr>
      </w:pPr>
      <w:r w:rsidRPr="00B54827">
        <w:rPr>
          <w:bCs/>
          <w:iCs/>
          <w:sz w:val="22"/>
          <w:szCs w:val="22"/>
        </w:rPr>
        <w:t xml:space="preserve">/-/ Jolanta </w:t>
      </w:r>
      <w:proofErr w:type="spellStart"/>
      <w:r w:rsidRPr="00B54827">
        <w:rPr>
          <w:bCs/>
          <w:iCs/>
          <w:sz w:val="22"/>
          <w:szCs w:val="22"/>
        </w:rPr>
        <w:t>Dankiewicz</w:t>
      </w:r>
      <w:proofErr w:type="spellEnd"/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jc w:val="right"/>
        <w:rPr>
          <w:b/>
          <w:color w:val="000000"/>
          <w:sz w:val="20"/>
          <w:szCs w:val="20"/>
        </w:rPr>
      </w:pPr>
    </w:p>
    <w:p w:rsidR="00543227" w:rsidRDefault="00543227" w:rsidP="00543227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1 do zapytania ofertowego</w:t>
      </w:r>
    </w:p>
    <w:p w:rsidR="00543227" w:rsidRDefault="008E12CF" w:rsidP="0054322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Numer sprawy: SNW/ZP-371-08</w:t>
      </w:r>
      <w:r w:rsidR="00D1387A">
        <w:rPr>
          <w:b/>
          <w:sz w:val="20"/>
          <w:szCs w:val="20"/>
        </w:rPr>
        <w:t>/2022</w:t>
      </w:r>
    </w:p>
    <w:p w:rsidR="00543227" w:rsidRDefault="00543227" w:rsidP="00543227">
      <w:pPr>
        <w:widowControl w:val="0"/>
        <w:suppressAutoHyphens w:val="0"/>
        <w:spacing w:after="120"/>
        <w:rPr>
          <w:color w:val="000000"/>
          <w:sz w:val="20"/>
          <w:szCs w:val="20"/>
          <w:lang w:eastAsia="pl-PL"/>
        </w:rPr>
      </w:pPr>
    </w:p>
    <w:p w:rsidR="00543227" w:rsidRDefault="00543227" w:rsidP="00543227">
      <w:pPr>
        <w:widowControl w:val="0"/>
        <w:suppressAutoHyphens w:val="0"/>
        <w:spacing w:after="120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.........................................................</w:t>
      </w:r>
    </w:p>
    <w:p w:rsidR="00543227" w:rsidRDefault="00543227" w:rsidP="00543227">
      <w:pPr>
        <w:widowControl w:val="0"/>
        <w:suppressAutoHyphens w:val="0"/>
        <w:rPr>
          <w:i/>
          <w:color w:val="000000"/>
          <w:sz w:val="20"/>
          <w:szCs w:val="20"/>
          <w:vertAlign w:val="superscript"/>
          <w:lang w:eastAsia="pl-PL"/>
        </w:rPr>
      </w:pPr>
      <w:r>
        <w:rPr>
          <w:i/>
          <w:color w:val="000000"/>
          <w:sz w:val="20"/>
          <w:szCs w:val="20"/>
          <w:vertAlign w:val="superscript"/>
          <w:lang w:eastAsia="pl-PL"/>
        </w:rPr>
        <w:t xml:space="preserve">                        ( Pieczęć Wykonawcy )</w:t>
      </w:r>
    </w:p>
    <w:p w:rsidR="00543227" w:rsidRDefault="00543227" w:rsidP="00543227">
      <w:pPr>
        <w:keepNext/>
        <w:widowControl w:val="0"/>
        <w:tabs>
          <w:tab w:val="left" w:pos="0"/>
        </w:tabs>
        <w:suppressAutoHyphens w:val="0"/>
        <w:jc w:val="center"/>
        <w:outlineLvl w:val="2"/>
        <w:rPr>
          <w:b/>
          <w:bCs/>
          <w:color w:val="000000"/>
          <w:sz w:val="28"/>
          <w:szCs w:val="28"/>
          <w:lang w:eastAsia="pl-PL"/>
        </w:rPr>
      </w:pPr>
      <w:r>
        <w:rPr>
          <w:b/>
          <w:bCs/>
          <w:color w:val="000000"/>
          <w:sz w:val="28"/>
          <w:szCs w:val="28"/>
          <w:lang w:eastAsia="pl-PL"/>
        </w:rPr>
        <w:t xml:space="preserve">OFERTA  </w:t>
      </w:r>
    </w:p>
    <w:p w:rsidR="00543227" w:rsidRDefault="00543227" w:rsidP="0054322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dla Szpitala Na Wyspie Sp. z o.o. w Żarach</w:t>
      </w:r>
      <w:r>
        <w:rPr>
          <w:b/>
          <w:color w:val="000000"/>
          <w:sz w:val="22"/>
          <w:szCs w:val="22"/>
          <w:lang w:eastAsia="pl-PL"/>
        </w:rPr>
        <w:t xml:space="preserve"> </w:t>
      </w:r>
    </w:p>
    <w:p w:rsidR="00543227" w:rsidRPr="005D2B40" w:rsidRDefault="00543227" w:rsidP="00543227">
      <w:pPr>
        <w:tabs>
          <w:tab w:val="left" w:pos="426"/>
        </w:tabs>
        <w:autoSpaceDE w:val="0"/>
        <w:autoSpaceDN w:val="0"/>
        <w:adjustRightInd w:val="0"/>
        <w:ind w:left="284"/>
        <w:jc w:val="center"/>
        <w:rPr>
          <w:color w:val="000000"/>
          <w:sz w:val="22"/>
          <w:szCs w:val="22"/>
        </w:rPr>
      </w:pPr>
      <w:r w:rsidRPr="005D2B40">
        <w:rPr>
          <w:color w:val="000000"/>
          <w:sz w:val="22"/>
          <w:szCs w:val="22"/>
          <w:lang w:eastAsia="pl-PL"/>
        </w:rPr>
        <w:t>na  udzielanie świadczeń zdrowotnych w zakresie wykonywani</w:t>
      </w:r>
      <w:r>
        <w:rPr>
          <w:color w:val="000000"/>
          <w:sz w:val="22"/>
          <w:szCs w:val="22"/>
          <w:lang w:eastAsia="pl-PL"/>
        </w:rPr>
        <w:t xml:space="preserve">a opisu badań TK </w:t>
      </w:r>
      <w:r w:rsidRPr="005D2B40">
        <w:rPr>
          <w:color w:val="000000"/>
          <w:sz w:val="22"/>
          <w:szCs w:val="22"/>
          <w:lang w:eastAsia="pl-PL"/>
        </w:rPr>
        <w:t xml:space="preserve"> i RTG</w:t>
      </w:r>
      <w:r w:rsidRPr="005D2B40">
        <w:rPr>
          <w:color w:val="000000"/>
          <w:sz w:val="22"/>
          <w:szCs w:val="22"/>
        </w:rPr>
        <w:t xml:space="preserve"> na rzecz Szpitala Na Wyspie Sp. z o.o. z   siedzibą w Żarach przy ul. Pszennej 2, za pomocą  systemu </w:t>
      </w:r>
      <w:proofErr w:type="spellStart"/>
      <w:r w:rsidRPr="005D2B40">
        <w:rPr>
          <w:color w:val="000000"/>
          <w:sz w:val="22"/>
          <w:szCs w:val="22"/>
        </w:rPr>
        <w:t>teleradiologii</w:t>
      </w:r>
      <w:proofErr w:type="spellEnd"/>
      <w:r w:rsidRPr="005D2B40">
        <w:rPr>
          <w:color w:val="000000"/>
          <w:sz w:val="22"/>
          <w:szCs w:val="22"/>
        </w:rPr>
        <w:t>.</w:t>
      </w:r>
    </w:p>
    <w:p w:rsidR="00543227" w:rsidRDefault="00543227" w:rsidP="00543227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pl-PL"/>
        </w:rPr>
      </w:pPr>
    </w:p>
    <w:p w:rsidR="00543227" w:rsidRDefault="00543227" w:rsidP="00543227">
      <w:pPr>
        <w:widowControl w:val="0"/>
        <w:numPr>
          <w:ilvl w:val="0"/>
          <w:numId w:val="44"/>
        </w:numPr>
        <w:suppressAutoHyphens w:val="0"/>
        <w:ind w:left="284" w:hanging="284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Dane oferenta:</w:t>
      </w:r>
    </w:p>
    <w:p w:rsidR="00543227" w:rsidRDefault="00543227" w:rsidP="00543227">
      <w:pPr>
        <w:rPr>
          <w:sz w:val="20"/>
          <w:szCs w:val="20"/>
        </w:rPr>
      </w:pPr>
      <w:r w:rsidRPr="00B44459">
        <w:rPr>
          <w:b/>
          <w:sz w:val="20"/>
          <w:szCs w:val="20"/>
        </w:rPr>
        <w:t>Nazwa Wykonawcy / Wykonawców</w:t>
      </w:r>
      <w:r>
        <w:rPr>
          <w:sz w:val="20"/>
          <w:szCs w:val="20"/>
        </w:rPr>
        <w:t xml:space="preserve"> (w przypadku oferty wspólnej): </w:t>
      </w:r>
    </w:p>
    <w:p w:rsidR="00543227" w:rsidRDefault="00543227" w:rsidP="00543227">
      <w:pPr>
        <w:rPr>
          <w:sz w:val="20"/>
          <w:szCs w:val="20"/>
        </w:rPr>
      </w:pPr>
    </w:p>
    <w:p w:rsidR="00543227" w:rsidRDefault="00543227" w:rsidP="00543227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43227" w:rsidRDefault="00543227" w:rsidP="0054322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Dokładny adres</w:t>
      </w:r>
      <w:r>
        <w:rPr>
          <w:sz w:val="20"/>
          <w:szCs w:val="20"/>
        </w:rPr>
        <w:t xml:space="preserve">: </w:t>
      </w:r>
    </w:p>
    <w:p w:rsidR="00543227" w:rsidRDefault="00543227" w:rsidP="00543227">
      <w:pPr>
        <w:rPr>
          <w:sz w:val="20"/>
          <w:szCs w:val="20"/>
        </w:rPr>
      </w:pPr>
    </w:p>
    <w:p w:rsidR="00543227" w:rsidRDefault="00543227" w:rsidP="00543227">
      <w:pPr>
        <w:rPr>
          <w:sz w:val="20"/>
          <w:szCs w:val="20"/>
          <w:u w:val="single"/>
        </w:rPr>
      </w:pPr>
      <w:r>
        <w:rPr>
          <w:sz w:val="20"/>
          <w:szCs w:val="20"/>
        </w:rPr>
        <w:t>……………………………………………………………………………………………..…………..</w:t>
      </w:r>
    </w:p>
    <w:p w:rsidR="00543227" w:rsidRDefault="00543227" w:rsidP="00543227">
      <w:pPr>
        <w:suppressAutoHyphens w:val="0"/>
        <w:autoSpaceDE w:val="0"/>
        <w:rPr>
          <w:b/>
          <w:sz w:val="20"/>
          <w:szCs w:val="20"/>
        </w:rPr>
      </w:pPr>
    </w:p>
    <w:p w:rsidR="00543227" w:rsidRDefault="00543227" w:rsidP="00543227">
      <w:pPr>
        <w:suppressAutoHyphens w:val="0"/>
        <w:autoSpaceDE w:val="0"/>
        <w:rPr>
          <w:sz w:val="20"/>
          <w:szCs w:val="20"/>
        </w:rPr>
      </w:pPr>
      <w:r>
        <w:rPr>
          <w:b/>
          <w:sz w:val="20"/>
          <w:szCs w:val="20"/>
        </w:rPr>
        <w:t>Województwo:</w:t>
      </w:r>
      <w:r>
        <w:rPr>
          <w:sz w:val="20"/>
          <w:szCs w:val="20"/>
        </w:rPr>
        <w:t xml:space="preserve">  ……………..........................................................................................................</w:t>
      </w:r>
    </w:p>
    <w:p w:rsidR="00543227" w:rsidRDefault="00543227" w:rsidP="00543227">
      <w:pPr>
        <w:suppressAutoHyphens w:val="0"/>
        <w:autoSpaceDE w:val="0"/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NIP: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……………..........................................</w:t>
      </w:r>
    </w:p>
    <w:p w:rsidR="00543227" w:rsidRPr="00E01CCD" w:rsidRDefault="00543227" w:rsidP="00543227">
      <w:pPr>
        <w:suppressAutoHyphens w:val="0"/>
        <w:autoSpaceDE w:val="0"/>
        <w:rPr>
          <w:sz w:val="20"/>
          <w:szCs w:val="20"/>
          <w:lang w:val="en-US"/>
        </w:rPr>
      </w:pPr>
      <w:r w:rsidRPr="00E01CCD">
        <w:rPr>
          <w:b/>
          <w:sz w:val="20"/>
          <w:szCs w:val="20"/>
          <w:lang w:val="en-US"/>
        </w:rPr>
        <w:t>REGON:</w:t>
      </w:r>
      <w:r w:rsidRPr="00E01CCD">
        <w:rPr>
          <w:sz w:val="20"/>
          <w:szCs w:val="20"/>
          <w:lang w:val="en-US"/>
        </w:rPr>
        <w:t xml:space="preserve"> </w:t>
      </w:r>
      <w:r w:rsidRPr="00E01CCD">
        <w:rPr>
          <w:sz w:val="20"/>
          <w:szCs w:val="20"/>
          <w:lang w:val="en-US"/>
        </w:rPr>
        <w:tab/>
        <w:t>……………..........................................</w:t>
      </w:r>
    </w:p>
    <w:p w:rsidR="00543227" w:rsidRPr="00E01CCD" w:rsidRDefault="00543227" w:rsidP="00543227">
      <w:pPr>
        <w:suppressAutoHyphens w:val="0"/>
        <w:autoSpaceDE w:val="0"/>
        <w:rPr>
          <w:sz w:val="20"/>
          <w:szCs w:val="20"/>
          <w:lang w:val="en-US"/>
        </w:rPr>
      </w:pPr>
      <w:proofErr w:type="spellStart"/>
      <w:r w:rsidRPr="00E01CCD">
        <w:rPr>
          <w:b/>
          <w:sz w:val="20"/>
          <w:szCs w:val="20"/>
          <w:lang w:val="en-US"/>
        </w:rPr>
        <w:t>Nr</w:t>
      </w:r>
      <w:proofErr w:type="spellEnd"/>
      <w:r w:rsidRPr="00E01CCD">
        <w:rPr>
          <w:b/>
          <w:sz w:val="20"/>
          <w:szCs w:val="20"/>
          <w:lang w:val="en-US"/>
        </w:rPr>
        <w:t xml:space="preserve"> Tel/ fax:</w:t>
      </w:r>
      <w:r w:rsidRPr="00E01CCD">
        <w:rPr>
          <w:sz w:val="20"/>
          <w:szCs w:val="20"/>
          <w:lang w:val="en-US"/>
        </w:rPr>
        <w:t xml:space="preserve"> </w:t>
      </w:r>
      <w:r w:rsidRPr="00E01CCD">
        <w:rPr>
          <w:sz w:val="20"/>
          <w:szCs w:val="20"/>
          <w:lang w:val="en-US"/>
        </w:rPr>
        <w:tab/>
        <w:t>……………........./.................................</w:t>
      </w:r>
    </w:p>
    <w:p w:rsidR="00543227" w:rsidRDefault="00543227" w:rsidP="00543227">
      <w:pPr>
        <w:rPr>
          <w:sz w:val="20"/>
          <w:szCs w:val="20"/>
          <w:lang w:val="en-US"/>
        </w:rPr>
      </w:pPr>
      <w:r w:rsidRPr="00E01CCD">
        <w:rPr>
          <w:b/>
          <w:sz w:val="20"/>
          <w:szCs w:val="20"/>
          <w:lang w:val="en-US"/>
        </w:rPr>
        <w:t>E:mail:</w:t>
      </w:r>
      <w:r w:rsidRPr="00E01CCD">
        <w:rPr>
          <w:sz w:val="20"/>
          <w:szCs w:val="20"/>
          <w:lang w:val="en-US"/>
        </w:rPr>
        <w:t xml:space="preserve"> </w:t>
      </w:r>
      <w:r w:rsidRPr="00E01CCD">
        <w:rPr>
          <w:sz w:val="20"/>
          <w:szCs w:val="20"/>
          <w:lang w:val="en-US"/>
        </w:rPr>
        <w:tab/>
        <w:t>……………..........................................</w:t>
      </w:r>
    </w:p>
    <w:p w:rsidR="00543227" w:rsidRPr="00E01CCD" w:rsidRDefault="00543227" w:rsidP="00543227">
      <w:pPr>
        <w:rPr>
          <w:sz w:val="20"/>
          <w:szCs w:val="20"/>
          <w:lang w:val="en-US"/>
        </w:rPr>
      </w:pPr>
    </w:p>
    <w:p w:rsidR="00543227" w:rsidRDefault="00543227" w:rsidP="00543227">
      <w:pPr>
        <w:widowControl w:val="0"/>
        <w:numPr>
          <w:ilvl w:val="0"/>
          <w:numId w:val="44"/>
        </w:numPr>
        <w:suppressAutoHyphens w:val="0"/>
        <w:ind w:left="284" w:hanging="284"/>
        <w:jc w:val="both"/>
        <w:rPr>
          <w:b/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  <w:lang w:eastAsia="pl-PL"/>
        </w:rPr>
        <w:t>Zakres świadczeń:</w:t>
      </w:r>
    </w:p>
    <w:p w:rsidR="00543227" w:rsidRDefault="00543227" w:rsidP="00543227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 xml:space="preserve">Składam  ofertę na udzielanie świadczeń zdrowotnych w zakresie opisu badań TK i TRG na rzecz Szpitala Na Wyspie Sp. z o.o.  z siedzibą w Żarach przy ul. Pszennej 2, za pomocą systemu </w:t>
      </w:r>
      <w:proofErr w:type="spellStart"/>
      <w:r>
        <w:rPr>
          <w:bCs/>
          <w:color w:val="000000"/>
          <w:sz w:val="22"/>
          <w:szCs w:val="22"/>
          <w:lang w:eastAsia="pl-PL"/>
        </w:rPr>
        <w:t>teleradiologii</w:t>
      </w:r>
      <w:proofErr w:type="spellEnd"/>
      <w:r>
        <w:rPr>
          <w:bCs/>
          <w:color w:val="000000"/>
          <w:sz w:val="22"/>
          <w:szCs w:val="22"/>
          <w:lang w:eastAsia="pl-PL"/>
        </w:rPr>
        <w:t>.</w:t>
      </w:r>
    </w:p>
    <w:p w:rsidR="00543227" w:rsidRDefault="00543227" w:rsidP="00543227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</w:p>
    <w:p w:rsidR="00543227" w:rsidRDefault="00543227" w:rsidP="00543227">
      <w:pPr>
        <w:widowControl w:val="0"/>
        <w:numPr>
          <w:ilvl w:val="0"/>
          <w:numId w:val="44"/>
        </w:numPr>
        <w:suppressAutoHyphens w:val="0"/>
        <w:ind w:left="284" w:hanging="284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Oferta cenowa:</w:t>
      </w:r>
    </w:p>
    <w:p w:rsidR="00543227" w:rsidRDefault="00543227" w:rsidP="00543227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 realizację przedmiotu zamówienia  oferuję cenę brutto wg poniższego zestawienia</w:t>
      </w:r>
    </w:p>
    <w:p w:rsidR="00543227" w:rsidRDefault="00543227" w:rsidP="00543227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a/ cena jednostkowa brutto …….. zł za opis jednej okolicy anatomicznej badan</w:t>
      </w:r>
      <w:r w:rsidR="00CF5C94">
        <w:rPr>
          <w:color w:val="000000"/>
          <w:sz w:val="22"/>
          <w:szCs w:val="22"/>
          <w:lang w:eastAsia="pl-PL"/>
        </w:rPr>
        <w:t>ia RTG w trybie planowym  x 2000</w:t>
      </w:r>
      <w:r>
        <w:rPr>
          <w:color w:val="000000"/>
          <w:sz w:val="22"/>
          <w:szCs w:val="22"/>
          <w:lang w:eastAsia="pl-PL"/>
        </w:rPr>
        <w:t xml:space="preserve"> opisów = ………….. zł brutto</w:t>
      </w:r>
    </w:p>
    <w:p w:rsidR="00CF5C94" w:rsidRDefault="00CF5C94" w:rsidP="00CF5C94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b)</w:t>
      </w:r>
      <w:r w:rsidRPr="0036525E">
        <w:rPr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t>cena jednostkowa brutto …….. zł za opis jednej okolicy anatomicznej badania RTG w trybie pilnym  x 590 opisów = ………….. zł brutto</w:t>
      </w:r>
    </w:p>
    <w:p w:rsidR="00543227" w:rsidRDefault="00CF5C94" w:rsidP="00543227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c</w:t>
      </w:r>
      <w:r w:rsidR="00543227">
        <w:rPr>
          <w:color w:val="000000"/>
          <w:sz w:val="22"/>
          <w:szCs w:val="22"/>
          <w:lang w:eastAsia="pl-PL"/>
        </w:rPr>
        <w:t xml:space="preserve">/ cena jednostkowa brutto …….. zł za opis jednej okolicy anatomicznej badania </w:t>
      </w:r>
      <w:r>
        <w:rPr>
          <w:color w:val="000000"/>
          <w:sz w:val="22"/>
          <w:szCs w:val="22"/>
          <w:lang w:eastAsia="pl-PL"/>
        </w:rPr>
        <w:t>TK w trybie planowym  x 600</w:t>
      </w:r>
      <w:r w:rsidR="00543227">
        <w:rPr>
          <w:color w:val="000000"/>
          <w:sz w:val="22"/>
          <w:szCs w:val="22"/>
          <w:lang w:eastAsia="pl-PL"/>
        </w:rPr>
        <w:t xml:space="preserve"> opisów = ………….. zł brutto</w:t>
      </w:r>
    </w:p>
    <w:p w:rsidR="00543227" w:rsidRDefault="00CF5C94" w:rsidP="00543227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d</w:t>
      </w:r>
      <w:r w:rsidR="00543227">
        <w:rPr>
          <w:color w:val="000000"/>
          <w:sz w:val="22"/>
          <w:szCs w:val="22"/>
          <w:lang w:eastAsia="pl-PL"/>
        </w:rPr>
        <w:t>/</w:t>
      </w:r>
      <w:r w:rsidR="00543227" w:rsidRPr="0036525E">
        <w:rPr>
          <w:color w:val="000000"/>
          <w:sz w:val="22"/>
          <w:szCs w:val="22"/>
          <w:lang w:eastAsia="pl-PL"/>
        </w:rPr>
        <w:t xml:space="preserve"> </w:t>
      </w:r>
      <w:r w:rsidR="00543227">
        <w:rPr>
          <w:color w:val="000000"/>
          <w:sz w:val="22"/>
          <w:szCs w:val="22"/>
          <w:lang w:eastAsia="pl-PL"/>
        </w:rPr>
        <w:t>cena jednostkowa brutto …….. zł za opis jednej okolicy anatomicznej badania TK onkolo</w:t>
      </w:r>
      <w:r>
        <w:rPr>
          <w:color w:val="000000"/>
          <w:sz w:val="22"/>
          <w:szCs w:val="22"/>
          <w:lang w:eastAsia="pl-PL"/>
        </w:rPr>
        <w:t>gicznego  w trybie planowym  x 2</w:t>
      </w:r>
      <w:r w:rsidR="00543227">
        <w:rPr>
          <w:color w:val="000000"/>
          <w:sz w:val="22"/>
          <w:szCs w:val="22"/>
          <w:lang w:eastAsia="pl-PL"/>
        </w:rPr>
        <w:t>0 opisów = ………….. zł brutto</w:t>
      </w:r>
    </w:p>
    <w:p w:rsidR="00543227" w:rsidRDefault="00543227" w:rsidP="00543227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e/</w:t>
      </w:r>
      <w:r w:rsidRPr="0036525E">
        <w:rPr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t>cena jednostkowa brutto …….. zł za opis jednej okolicy anatomicznej b</w:t>
      </w:r>
      <w:r w:rsidR="00CF5C94">
        <w:rPr>
          <w:color w:val="000000"/>
          <w:sz w:val="22"/>
          <w:szCs w:val="22"/>
          <w:lang w:eastAsia="pl-PL"/>
        </w:rPr>
        <w:t>adania TK w trybie pilnym  x 590</w:t>
      </w:r>
      <w:r>
        <w:rPr>
          <w:color w:val="000000"/>
          <w:sz w:val="22"/>
          <w:szCs w:val="22"/>
          <w:lang w:eastAsia="pl-PL"/>
        </w:rPr>
        <w:t xml:space="preserve"> opisów = ………….. zł brutto</w:t>
      </w:r>
    </w:p>
    <w:p w:rsidR="00543227" w:rsidRDefault="00543227" w:rsidP="00543227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</w:p>
    <w:p w:rsidR="00543227" w:rsidRDefault="00543227" w:rsidP="00543227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Kwota łączna brutto ( </w:t>
      </w:r>
      <w:proofErr w:type="spellStart"/>
      <w:r>
        <w:rPr>
          <w:color w:val="000000"/>
          <w:sz w:val="22"/>
          <w:szCs w:val="22"/>
          <w:lang w:eastAsia="pl-PL"/>
        </w:rPr>
        <w:t>a+b+c+d+e</w:t>
      </w:r>
      <w:proofErr w:type="spellEnd"/>
      <w:r>
        <w:rPr>
          <w:color w:val="000000"/>
          <w:sz w:val="22"/>
          <w:szCs w:val="22"/>
          <w:lang w:eastAsia="pl-PL"/>
        </w:rPr>
        <w:t>) = ……………… zł (słownie:…………………………………..)</w:t>
      </w:r>
    </w:p>
    <w:p w:rsidR="00543227" w:rsidRPr="00AD0536" w:rsidRDefault="00543227" w:rsidP="00543227">
      <w:pPr>
        <w:widowControl w:val="0"/>
        <w:suppressAutoHyphens w:val="0"/>
        <w:jc w:val="both"/>
        <w:rPr>
          <w:bCs/>
          <w:color w:val="000000"/>
          <w:sz w:val="22"/>
          <w:szCs w:val="22"/>
          <w:lang w:eastAsia="pl-PL"/>
        </w:rPr>
      </w:pPr>
    </w:p>
    <w:p w:rsidR="00543227" w:rsidRPr="00AD0536" w:rsidRDefault="00543227" w:rsidP="00543227">
      <w:pPr>
        <w:widowControl w:val="0"/>
        <w:suppressAutoHyphens w:val="0"/>
        <w:spacing w:line="276" w:lineRule="auto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 xml:space="preserve">     </w:t>
      </w:r>
      <w:r w:rsidRPr="00AD0536">
        <w:rPr>
          <w:bCs/>
          <w:color w:val="000000"/>
          <w:sz w:val="22"/>
          <w:szCs w:val="22"/>
          <w:lang w:eastAsia="pl-PL"/>
        </w:rPr>
        <w:t>przy stawce podatku VAT ……%</w:t>
      </w:r>
      <w:r>
        <w:rPr>
          <w:bCs/>
          <w:color w:val="000000"/>
          <w:sz w:val="22"/>
          <w:szCs w:val="22"/>
          <w:lang w:eastAsia="pl-PL"/>
        </w:rPr>
        <w:t>.</w:t>
      </w:r>
    </w:p>
    <w:p w:rsidR="00543227" w:rsidRPr="00AD0536" w:rsidRDefault="00543227" w:rsidP="00543227">
      <w:pPr>
        <w:widowControl w:val="0"/>
        <w:suppressAutoHyphens w:val="0"/>
        <w:jc w:val="both"/>
        <w:rPr>
          <w:bCs/>
          <w:color w:val="000000"/>
          <w:sz w:val="22"/>
          <w:szCs w:val="22"/>
          <w:lang w:eastAsia="pl-PL"/>
        </w:rPr>
      </w:pPr>
    </w:p>
    <w:p w:rsidR="00543227" w:rsidRDefault="009273E3" w:rsidP="00543227">
      <w:pPr>
        <w:widowControl w:val="0"/>
        <w:numPr>
          <w:ilvl w:val="0"/>
          <w:numId w:val="44"/>
        </w:numPr>
        <w:suppressAutoHyphens w:val="0"/>
        <w:ind w:left="284" w:hanging="284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Termin wykonania opisów badań w okresie trwania umowy tj. od 02.03.2022r. do 01.03.2023 r.</w:t>
      </w:r>
    </w:p>
    <w:p w:rsidR="00543227" w:rsidRDefault="00543227" w:rsidP="00543227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>a) o</w:t>
      </w:r>
      <w:r w:rsidRPr="008B1A84">
        <w:rPr>
          <w:bCs/>
          <w:color w:val="000000"/>
          <w:sz w:val="22"/>
          <w:szCs w:val="22"/>
          <w:lang w:eastAsia="pl-PL"/>
        </w:rPr>
        <w:t>pisy badań w trybie planowanym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="00D44BB0">
        <w:rPr>
          <w:bCs/>
          <w:color w:val="000000"/>
          <w:sz w:val="22"/>
          <w:szCs w:val="22"/>
          <w:lang w:eastAsia="pl-PL"/>
        </w:rPr>
        <w:t>(RTG, TK)</w:t>
      </w:r>
      <w:r>
        <w:rPr>
          <w:bCs/>
          <w:color w:val="000000"/>
          <w:sz w:val="22"/>
          <w:szCs w:val="22"/>
          <w:lang w:eastAsia="pl-PL"/>
        </w:rPr>
        <w:t>wykonywane w siedzibie Wykonawcy we wszystkie dni tygodnia w terminie ….. godz.</w:t>
      </w:r>
      <w:r w:rsidR="00D44BB0">
        <w:rPr>
          <w:bCs/>
          <w:color w:val="000000"/>
          <w:sz w:val="22"/>
          <w:szCs w:val="22"/>
          <w:lang w:eastAsia="pl-PL"/>
        </w:rPr>
        <w:t>,</w:t>
      </w:r>
    </w:p>
    <w:p w:rsidR="00543227" w:rsidRPr="008B1A84" w:rsidRDefault="00543227" w:rsidP="00543227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>b/ opisy  badań TK onkologicznych w trybie planowanym w siedzibie Wykonawcy  we wszystkie dni tygodnia w terminie …. godz. od otrzymania zlecenia</w:t>
      </w:r>
      <w:r w:rsidR="00D44BB0">
        <w:rPr>
          <w:bCs/>
          <w:color w:val="000000"/>
          <w:sz w:val="22"/>
          <w:szCs w:val="22"/>
          <w:lang w:eastAsia="pl-PL"/>
        </w:rPr>
        <w:t>,</w:t>
      </w:r>
    </w:p>
    <w:p w:rsidR="00543227" w:rsidRPr="00D91F33" w:rsidRDefault="00543227" w:rsidP="00543227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  <w:r w:rsidRPr="00D91F33">
        <w:rPr>
          <w:bCs/>
          <w:color w:val="000000"/>
          <w:sz w:val="22"/>
          <w:szCs w:val="22"/>
          <w:lang w:eastAsia="pl-PL"/>
        </w:rPr>
        <w:t xml:space="preserve">c) </w:t>
      </w:r>
      <w:r>
        <w:rPr>
          <w:bCs/>
          <w:color w:val="000000"/>
          <w:sz w:val="22"/>
          <w:szCs w:val="22"/>
          <w:lang w:eastAsia="pl-PL"/>
        </w:rPr>
        <w:t xml:space="preserve">opisy badań w trybie pilnym </w:t>
      </w:r>
      <w:r w:rsidR="00D44BB0">
        <w:rPr>
          <w:bCs/>
          <w:color w:val="000000"/>
          <w:sz w:val="22"/>
          <w:szCs w:val="22"/>
          <w:lang w:eastAsia="pl-PL"/>
        </w:rPr>
        <w:t xml:space="preserve">(RTG, TK) </w:t>
      </w:r>
      <w:r>
        <w:rPr>
          <w:bCs/>
          <w:color w:val="000000"/>
          <w:sz w:val="22"/>
          <w:szCs w:val="22"/>
          <w:lang w:eastAsia="pl-PL"/>
        </w:rPr>
        <w:t>wykonywane w siedzibie Wykonawcy  całodobowo w terminie …. godz. od otrzymania pełnej dokumentacji pacjenta ( tj. skierowanie, obrazy).</w:t>
      </w:r>
    </w:p>
    <w:p w:rsidR="00543227" w:rsidRDefault="00543227" w:rsidP="00543227">
      <w:pPr>
        <w:widowControl w:val="0"/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543227" w:rsidRPr="00CF5C94" w:rsidRDefault="00A91816" w:rsidP="00543227">
      <w:pPr>
        <w:widowControl w:val="0"/>
        <w:numPr>
          <w:ilvl w:val="0"/>
          <w:numId w:val="44"/>
        </w:numPr>
        <w:suppressAutoHyphens w:val="0"/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>Oświadczam, że z</w:t>
      </w:r>
      <w:r w:rsidR="00543227" w:rsidRPr="00CF5C94">
        <w:rPr>
          <w:color w:val="000000"/>
          <w:sz w:val="22"/>
          <w:szCs w:val="22"/>
          <w:lang w:eastAsia="pl-PL"/>
        </w:rPr>
        <w:t>apoznałem/</w:t>
      </w:r>
      <w:proofErr w:type="spellStart"/>
      <w:r w:rsidR="00543227" w:rsidRPr="00CF5C94">
        <w:rPr>
          <w:color w:val="000000"/>
          <w:sz w:val="22"/>
          <w:szCs w:val="22"/>
          <w:lang w:eastAsia="pl-PL"/>
        </w:rPr>
        <w:t>am</w:t>
      </w:r>
      <w:proofErr w:type="spellEnd"/>
      <w:r w:rsidR="00543227" w:rsidRPr="00CF5C94">
        <w:rPr>
          <w:color w:val="000000"/>
          <w:sz w:val="22"/>
          <w:szCs w:val="22"/>
          <w:lang w:eastAsia="pl-PL"/>
        </w:rPr>
        <w:t xml:space="preserve"> się z treścią zapytania ofertowego i nie zgłaszam zastrzeżeń.</w:t>
      </w:r>
    </w:p>
    <w:p w:rsidR="00CF5C94" w:rsidRPr="00CF5C94" w:rsidRDefault="00CF5C94" w:rsidP="00CF5C94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</w:p>
    <w:p w:rsidR="00543227" w:rsidRPr="00CF5C94" w:rsidRDefault="00543227" w:rsidP="00543227">
      <w:pPr>
        <w:pStyle w:val="Akapitzlist"/>
        <w:spacing w:after="200"/>
        <w:ind w:left="0"/>
        <w:rPr>
          <w:sz w:val="22"/>
          <w:szCs w:val="22"/>
          <w:lang w:eastAsia="pl-PL"/>
        </w:rPr>
      </w:pPr>
      <w:r w:rsidRPr="00CF5C94">
        <w:rPr>
          <w:lang w:eastAsia="pl-PL"/>
        </w:rPr>
        <w:t>6</w:t>
      </w:r>
      <w:r w:rsidRPr="00CF5C94">
        <w:rPr>
          <w:sz w:val="22"/>
          <w:szCs w:val="22"/>
          <w:lang w:eastAsia="pl-PL"/>
        </w:rPr>
        <w:t xml:space="preserve">. Oświadczenie wymagane od wykonawcy w zakresie wypełnienia obowiązków informacyjnych przewidzianych w art. 13 lub art. 14 RODO </w:t>
      </w:r>
    </w:p>
    <w:p w:rsidR="00543227" w:rsidRPr="00CF5C94" w:rsidRDefault="00543227" w:rsidP="00543227">
      <w:pPr>
        <w:spacing w:before="100" w:beforeAutospacing="1"/>
        <w:ind w:left="720"/>
        <w:jc w:val="both"/>
        <w:rPr>
          <w:sz w:val="22"/>
          <w:szCs w:val="22"/>
          <w:lang w:eastAsia="pl-PL"/>
        </w:rPr>
      </w:pPr>
      <w:r w:rsidRPr="00CF5C94">
        <w:rPr>
          <w:color w:val="000000"/>
          <w:sz w:val="22"/>
          <w:szCs w:val="22"/>
          <w:lang w:eastAsia="pl-PL"/>
        </w:rPr>
        <w:lastRenderedPageBreak/>
        <w:t>Oświadczam, że wypełniłem obowiązki informacyjne przewidziane w art. 13 lub art. 14 RODO</w:t>
      </w:r>
      <w:r w:rsidRPr="00CF5C94">
        <w:rPr>
          <w:color w:val="000000"/>
          <w:sz w:val="22"/>
          <w:szCs w:val="22"/>
          <w:vertAlign w:val="superscript"/>
          <w:lang w:eastAsia="pl-PL"/>
        </w:rPr>
        <w:t>1)</w:t>
      </w:r>
      <w:r w:rsidRPr="00CF5C94">
        <w:rPr>
          <w:color w:val="000000"/>
          <w:sz w:val="22"/>
          <w:szCs w:val="22"/>
          <w:lang w:eastAsia="pl-PL"/>
        </w:rPr>
        <w:t xml:space="preserve"> wobec osób fizycznych, </w:t>
      </w:r>
      <w:r w:rsidRPr="00CF5C94">
        <w:rPr>
          <w:sz w:val="22"/>
          <w:szCs w:val="22"/>
          <w:lang w:eastAsia="pl-PL"/>
        </w:rPr>
        <w:t>od których dane osobowe bezpośrednio lub pośrednio pozyskałem</w:t>
      </w:r>
      <w:r w:rsidRPr="00CF5C94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CF5C94">
        <w:rPr>
          <w:sz w:val="22"/>
          <w:szCs w:val="22"/>
          <w:lang w:eastAsia="pl-PL"/>
        </w:rPr>
        <w:t>.*</w:t>
      </w:r>
    </w:p>
    <w:p w:rsidR="00543227" w:rsidRDefault="00543227" w:rsidP="00543227">
      <w:pPr>
        <w:spacing w:before="100" w:beforeAutospacing="1"/>
        <w:ind w:left="720"/>
        <w:jc w:val="both"/>
        <w:rPr>
          <w:lang w:eastAsia="pl-PL"/>
        </w:rPr>
      </w:pPr>
      <w:r>
        <w:rPr>
          <w:color w:val="000000"/>
          <w:lang w:eastAsia="pl-PL"/>
        </w:rPr>
        <w:t>_________________</w:t>
      </w:r>
    </w:p>
    <w:p w:rsidR="00543227" w:rsidRDefault="00543227" w:rsidP="00543227">
      <w:pPr>
        <w:ind w:left="720"/>
        <w:jc w:val="both"/>
        <w:rPr>
          <w:sz w:val="16"/>
          <w:szCs w:val="16"/>
          <w:lang w:eastAsia="pl-PL"/>
        </w:rPr>
      </w:pPr>
      <w:r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43227" w:rsidRDefault="00543227" w:rsidP="00543227">
      <w:pPr>
        <w:spacing w:before="100" w:beforeAutospacing="1"/>
        <w:ind w:left="720"/>
        <w:jc w:val="both"/>
        <w:rPr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* W przypadku gdy wykonawca </w:t>
      </w:r>
      <w:r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1816" w:rsidRDefault="00A91816" w:rsidP="00B26E60">
      <w:pPr>
        <w:widowControl w:val="0"/>
        <w:tabs>
          <w:tab w:val="left" w:pos="360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B26E60" w:rsidRPr="00B26E60" w:rsidRDefault="00B26E60" w:rsidP="00B26E60">
      <w:pPr>
        <w:widowControl w:val="0"/>
        <w:tabs>
          <w:tab w:val="left" w:pos="360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7. Ponadto informuję o z</w:t>
      </w:r>
      <w:r>
        <w:rPr>
          <w:sz w:val="22"/>
          <w:szCs w:val="22"/>
          <w:lang w:eastAsia="pl-PL"/>
        </w:rPr>
        <w:t>asadach</w:t>
      </w:r>
      <w:r w:rsidRPr="00CF5C94">
        <w:rPr>
          <w:sz w:val="22"/>
          <w:szCs w:val="22"/>
          <w:lang w:eastAsia="pl-PL"/>
        </w:rPr>
        <w:t xml:space="preserve"> komunikacji:</w:t>
      </w:r>
    </w:p>
    <w:p w:rsidR="00B26E60" w:rsidRPr="00CF5C94" w:rsidRDefault="00B26E60" w:rsidP="00B26E60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7. </w:t>
      </w:r>
      <w:r w:rsidRPr="00CF5C94">
        <w:rPr>
          <w:sz w:val="22"/>
          <w:szCs w:val="22"/>
          <w:lang w:eastAsia="pl-PL"/>
        </w:rPr>
        <w:t>1. Badania planowe:</w:t>
      </w:r>
    </w:p>
    <w:p w:rsidR="00B26E60" w:rsidRPr="00CF5C94" w:rsidRDefault="00B26E60" w:rsidP="00B26E60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Udzielający Zamówienia ( jednostka kierująca) wprowadza badania planowe wyłącznie do systemu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>. W przypadku problemów technicznych lub problemów  z otrzymaniem opisu badania w terminie określonym w umowie dla badań planowych należy kontaktować się za pomocą portalu ……………. pod adresem ……………………</w:t>
      </w:r>
    </w:p>
    <w:p w:rsidR="00B26E60" w:rsidRPr="00CF5C94" w:rsidRDefault="00B26E60" w:rsidP="00B26E60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7.2</w:t>
      </w:r>
      <w:r w:rsidRPr="00CF5C94">
        <w:rPr>
          <w:sz w:val="22"/>
          <w:szCs w:val="22"/>
          <w:lang w:eastAsia="pl-PL"/>
        </w:rPr>
        <w:t>. Badania pilne i badania nagłe:</w:t>
      </w:r>
    </w:p>
    <w:p w:rsidR="00B26E60" w:rsidRPr="00CF5C94" w:rsidRDefault="00B26E60" w:rsidP="00B26E60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Udzielający Zamówienia ( jednostka kierująca);</w:t>
      </w:r>
    </w:p>
    <w:p w:rsidR="00B26E60" w:rsidRPr="00CF5C94" w:rsidRDefault="00B26E60" w:rsidP="00B26E60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 a/ w godzinach 8.00 -20.00 wprowadza badania pilne i nagłe do systemu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oraz dodatkowo zgłasza za pomocą portalu ………………. pod adresem………………..</w:t>
      </w:r>
    </w:p>
    <w:p w:rsidR="00B26E60" w:rsidRPr="00CF5C94" w:rsidRDefault="00B26E60" w:rsidP="00B26E60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W sytuacji nie potwierdzenia przez koordynatora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przyjęcia zgłoszenia w portalu w ciągu 10 minut  do wysłania badania należy kontaktować się pod numerem telefonu …… .</w:t>
      </w:r>
    </w:p>
    <w:p w:rsidR="00B26E60" w:rsidRPr="00CF5C94" w:rsidRDefault="00B26E60" w:rsidP="00B26E60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7.</w:t>
      </w:r>
      <w:r w:rsidRPr="00CF5C94">
        <w:rPr>
          <w:sz w:val="22"/>
          <w:szCs w:val="22"/>
          <w:lang w:eastAsia="pl-PL"/>
        </w:rPr>
        <w:t xml:space="preserve">3.  Wszystkie problemy związane  z opisami badań w systemie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( np. opóźnienie w opisie, błędny opis lub inne dane) należy zgłaszać za pomocą portalu ……………. Pod adresem …………….. w trybie całodobowym.</w:t>
      </w:r>
    </w:p>
    <w:p w:rsidR="00B26E60" w:rsidRPr="00CF5C94" w:rsidRDefault="00B26E60" w:rsidP="00B26E60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W sytuacji nie potwierdzenia przez  Koordynatora </w:t>
      </w:r>
      <w:proofErr w:type="spellStart"/>
      <w:r w:rsidRPr="00CF5C94">
        <w:rPr>
          <w:sz w:val="22"/>
          <w:szCs w:val="22"/>
          <w:lang w:eastAsia="pl-PL"/>
        </w:rPr>
        <w:t>telerafiologii</w:t>
      </w:r>
      <w:proofErr w:type="spellEnd"/>
      <w:r w:rsidRPr="00CF5C94">
        <w:rPr>
          <w:sz w:val="22"/>
          <w:szCs w:val="22"/>
          <w:lang w:eastAsia="pl-PL"/>
        </w:rPr>
        <w:t xml:space="preserve"> przyjęcia zgłoszenia w portalu, należy kontaktować się telefonicznie pod numerem dyżurnym koordynatora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……………. Całodobowo.</w:t>
      </w:r>
    </w:p>
    <w:p w:rsidR="00B26E60" w:rsidRPr="00CF5C94" w:rsidRDefault="00B26E60" w:rsidP="00B26E60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7.4</w:t>
      </w:r>
      <w:r w:rsidRPr="00CF5C94">
        <w:rPr>
          <w:sz w:val="22"/>
          <w:szCs w:val="22"/>
          <w:lang w:eastAsia="pl-PL"/>
        </w:rPr>
        <w:t xml:space="preserve">. Wszystkie problemy informatyczne  związane z system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oraz transmisją danych należy zgłaszać za pomocą portalu ……. Pod adresem …… w trybie </w:t>
      </w:r>
      <w:proofErr w:type="spellStart"/>
      <w:r w:rsidRPr="00CF5C94">
        <w:rPr>
          <w:sz w:val="22"/>
          <w:szCs w:val="22"/>
          <w:lang w:eastAsia="pl-PL"/>
        </w:rPr>
        <w:t>całodbowym</w:t>
      </w:r>
      <w:proofErr w:type="spellEnd"/>
      <w:r w:rsidRPr="00CF5C94">
        <w:rPr>
          <w:sz w:val="22"/>
          <w:szCs w:val="22"/>
          <w:lang w:eastAsia="pl-PL"/>
        </w:rPr>
        <w:t>.</w:t>
      </w:r>
    </w:p>
    <w:p w:rsidR="00B26E60" w:rsidRPr="00CF5C94" w:rsidRDefault="00B26E60" w:rsidP="00B26E60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W sytuacji nie potwierdzenia przez dyżurnego informatyka przyjęcia zgłoszenia w portalu należy kontaktować się telefonicznie pod numerem dyżurnym koordynatora  ……….. całodobowo.</w:t>
      </w:r>
    </w:p>
    <w:p w:rsidR="00B26E60" w:rsidRPr="00CF5C94" w:rsidRDefault="00A91816" w:rsidP="00B26E60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7.5. Listę</w:t>
      </w:r>
      <w:r w:rsidR="00B26E60" w:rsidRPr="00CF5C94">
        <w:rPr>
          <w:sz w:val="22"/>
          <w:szCs w:val="22"/>
          <w:lang w:eastAsia="pl-PL"/>
        </w:rPr>
        <w:t xml:space="preserve"> k</w:t>
      </w:r>
      <w:r>
        <w:rPr>
          <w:sz w:val="22"/>
          <w:szCs w:val="22"/>
          <w:lang w:eastAsia="pl-PL"/>
        </w:rPr>
        <w:t xml:space="preserve">ontaktową </w:t>
      </w:r>
      <w:r w:rsidR="00B26E60" w:rsidRPr="00CF5C94">
        <w:rPr>
          <w:sz w:val="22"/>
          <w:szCs w:val="22"/>
          <w:lang w:eastAsia="pl-PL"/>
        </w:rPr>
        <w:t xml:space="preserve">w tym numery telefonów oraz adresy email </w:t>
      </w:r>
      <w:r>
        <w:rPr>
          <w:sz w:val="22"/>
          <w:szCs w:val="22"/>
          <w:lang w:eastAsia="pl-PL"/>
        </w:rPr>
        <w:t xml:space="preserve"> podam w załączniku do niniejszej oferty</w:t>
      </w:r>
      <w:r w:rsidR="00B26E60" w:rsidRPr="00CF5C94">
        <w:rPr>
          <w:sz w:val="22"/>
          <w:szCs w:val="22"/>
          <w:lang w:eastAsia="pl-PL"/>
        </w:rPr>
        <w:t>.</w:t>
      </w:r>
    </w:p>
    <w:p w:rsidR="00B26E60" w:rsidRPr="00CF5C94" w:rsidRDefault="00B26E60" w:rsidP="00B26E60">
      <w:pPr>
        <w:suppressAutoHyphens w:val="0"/>
        <w:jc w:val="center"/>
        <w:rPr>
          <w:sz w:val="22"/>
          <w:szCs w:val="22"/>
          <w:lang w:eastAsia="pl-PL"/>
        </w:rPr>
      </w:pPr>
    </w:p>
    <w:p w:rsidR="00B26E60" w:rsidRDefault="00B26E60" w:rsidP="00B26E60">
      <w:pPr>
        <w:widowControl w:val="0"/>
        <w:tabs>
          <w:tab w:val="left" w:pos="360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543227" w:rsidRPr="00CF5C94" w:rsidRDefault="00543227" w:rsidP="00543227">
      <w:pPr>
        <w:widowControl w:val="0"/>
        <w:suppressAutoHyphens w:val="0"/>
        <w:spacing w:before="120"/>
        <w:jc w:val="both"/>
        <w:rPr>
          <w:iCs/>
          <w:color w:val="000000"/>
          <w:sz w:val="22"/>
          <w:szCs w:val="22"/>
          <w:u w:val="single"/>
          <w:lang w:eastAsia="pl-PL"/>
        </w:rPr>
      </w:pPr>
      <w:r w:rsidRPr="00CF5C94">
        <w:rPr>
          <w:iCs/>
          <w:color w:val="000000"/>
          <w:sz w:val="22"/>
          <w:szCs w:val="22"/>
          <w:u w:val="single"/>
          <w:lang w:eastAsia="pl-PL"/>
        </w:rPr>
        <w:t>Załączniki do oferty:</w:t>
      </w:r>
    </w:p>
    <w:p w:rsidR="00543227" w:rsidRDefault="00543227" w:rsidP="00543227">
      <w:pPr>
        <w:widowControl w:val="0"/>
        <w:tabs>
          <w:tab w:val="left" w:pos="426"/>
        </w:tabs>
        <w:suppressAutoHyphens w:val="0"/>
        <w:ind w:left="978"/>
        <w:jc w:val="both"/>
        <w:rPr>
          <w:sz w:val="22"/>
          <w:szCs w:val="22"/>
          <w:lang w:eastAsia="pl-PL"/>
        </w:rPr>
      </w:pPr>
    </w:p>
    <w:p w:rsidR="00543227" w:rsidRDefault="00543227" w:rsidP="00543227">
      <w:pPr>
        <w:tabs>
          <w:tab w:val="left" w:pos="360"/>
        </w:tabs>
        <w:suppressAutoHyphens w:val="0"/>
        <w:spacing w:line="336" w:lineRule="auto"/>
        <w:jc w:val="both"/>
        <w:rPr>
          <w:color w:val="000000"/>
          <w:sz w:val="22"/>
          <w:szCs w:val="20"/>
          <w:lang w:eastAsia="pl-PL"/>
        </w:rPr>
      </w:pPr>
      <w:r>
        <w:rPr>
          <w:color w:val="000000"/>
          <w:sz w:val="22"/>
          <w:szCs w:val="20"/>
          <w:lang w:eastAsia="pl-PL"/>
        </w:rPr>
        <w:t>……………………………………………………</w:t>
      </w:r>
    </w:p>
    <w:p w:rsidR="00543227" w:rsidRDefault="00543227" w:rsidP="00543227">
      <w:pPr>
        <w:tabs>
          <w:tab w:val="left" w:pos="360"/>
        </w:tabs>
        <w:suppressAutoHyphens w:val="0"/>
        <w:spacing w:line="336" w:lineRule="auto"/>
        <w:jc w:val="both"/>
        <w:rPr>
          <w:color w:val="000000"/>
          <w:sz w:val="22"/>
          <w:szCs w:val="20"/>
          <w:lang w:eastAsia="pl-PL"/>
        </w:rPr>
      </w:pPr>
      <w:r>
        <w:rPr>
          <w:color w:val="000000"/>
          <w:sz w:val="22"/>
          <w:szCs w:val="20"/>
          <w:lang w:eastAsia="pl-PL"/>
        </w:rPr>
        <w:t>……………………………………………………</w:t>
      </w:r>
    </w:p>
    <w:p w:rsidR="00543227" w:rsidRDefault="00543227" w:rsidP="00543227">
      <w:pPr>
        <w:tabs>
          <w:tab w:val="left" w:pos="360"/>
        </w:tabs>
        <w:suppressAutoHyphens w:val="0"/>
        <w:spacing w:line="336" w:lineRule="auto"/>
        <w:jc w:val="both"/>
        <w:rPr>
          <w:color w:val="000000"/>
          <w:sz w:val="22"/>
          <w:szCs w:val="20"/>
          <w:lang w:eastAsia="pl-PL"/>
        </w:rPr>
      </w:pPr>
      <w:r>
        <w:rPr>
          <w:color w:val="000000"/>
          <w:sz w:val="22"/>
          <w:szCs w:val="20"/>
          <w:lang w:eastAsia="pl-PL"/>
        </w:rPr>
        <w:t>(….)</w:t>
      </w:r>
    </w:p>
    <w:p w:rsidR="00543227" w:rsidRDefault="00543227" w:rsidP="00543227">
      <w:pPr>
        <w:tabs>
          <w:tab w:val="left" w:pos="360"/>
        </w:tabs>
        <w:suppressAutoHyphens w:val="0"/>
        <w:spacing w:line="336" w:lineRule="auto"/>
        <w:jc w:val="both"/>
        <w:rPr>
          <w:color w:val="000000"/>
          <w:sz w:val="20"/>
          <w:szCs w:val="20"/>
          <w:lang w:eastAsia="pl-PL"/>
        </w:rPr>
      </w:pPr>
    </w:p>
    <w:p w:rsidR="00543227" w:rsidRDefault="00543227" w:rsidP="00543227">
      <w:pPr>
        <w:tabs>
          <w:tab w:val="left" w:pos="360"/>
        </w:tabs>
        <w:suppressAutoHyphens w:val="0"/>
        <w:spacing w:line="336" w:lineRule="auto"/>
        <w:jc w:val="both"/>
        <w:rPr>
          <w:color w:val="000000"/>
          <w:sz w:val="20"/>
          <w:szCs w:val="20"/>
          <w:lang w:eastAsia="pl-PL"/>
        </w:rPr>
      </w:pPr>
    </w:p>
    <w:p w:rsidR="00543227" w:rsidRDefault="00543227" w:rsidP="00543227">
      <w:pPr>
        <w:tabs>
          <w:tab w:val="left" w:pos="360"/>
        </w:tabs>
        <w:suppressAutoHyphens w:val="0"/>
        <w:spacing w:line="336" w:lineRule="auto"/>
        <w:jc w:val="both"/>
        <w:rPr>
          <w:color w:val="000000"/>
          <w:sz w:val="20"/>
          <w:szCs w:val="20"/>
          <w:lang w:eastAsia="pl-PL"/>
        </w:rPr>
      </w:pPr>
    </w:p>
    <w:p w:rsidR="00543227" w:rsidRDefault="00543227" w:rsidP="00543227">
      <w:pPr>
        <w:tabs>
          <w:tab w:val="left" w:pos="360"/>
        </w:tabs>
        <w:suppressAutoHyphens w:val="0"/>
        <w:spacing w:line="336" w:lineRule="auto"/>
        <w:jc w:val="both"/>
        <w:rPr>
          <w:color w:val="000000"/>
          <w:sz w:val="20"/>
          <w:szCs w:val="20"/>
          <w:lang w:eastAsia="pl-PL"/>
        </w:rPr>
      </w:pPr>
    </w:p>
    <w:p w:rsidR="00543227" w:rsidRDefault="00543227" w:rsidP="00543227">
      <w:pPr>
        <w:tabs>
          <w:tab w:val="left" w:pos="360"/>
        </w:tabs>
        <w:suppressAutoHyphens w:val="0"/>
        <w:spacing w:line="336" w:lineRule="auto"/>
        <w:jc w:val="both"/>
        <w:rPr>
          <w:color w:val="000000"/>
          <w:sz w:val="22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…………..……..</w:t>
      </w:r>
      <w:r>
        <w:rPr>
          <w:color w:val="000000"/>
          <w:sz w:val="22"/>
          <w:szCs w:val="20"/>
          <w:lang w:eastAsia="pl-PL"/>
        </w:rPr>
        <w:t xml:space="preserve"> dnia </w:t>
      </w:r>
      <w:r>
        <w:rPr>
          <w:color w:val="000000"/>
          <w:sz w:val="20"/>
          <w:szCs w:val="20"/>
          <w:lang w:eastAsia="pl-PL"/>
        </w:rPr>
        <w:t>…………..………</w:t>
      </w:r>
      <w:r>
        <w:rPr>
          <w:color w:val="000000"/>
          <w:sz w:val="22"/>
          <w:szCs w:val="20"/>
          <w:lang w:eastAsia="pl-PL"/>
        </w:rPr>
        <w:t xml:space="preserve"> r.</w:t>
      </w:r>
    </w:p>
    <w:p w:rsidR="00543227" w:rsidRDefault="00543227" w:rsidP="00543227">
      <w:pPr>
        <w:tabs>
          <w:tab w:val="left" w:pos="360"/>
        </w:tabs>
        <w:suppressAutoHyphens w:val="0"/>
        <w:ind w:left="4253" w:hanging="567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  <w:t xml:space="preserve">                       …………………………………………...............………… </w:t>
      </w:r>
    </w:p>
    <w:p w:rsidR="00543227" w:rsidRDefault="00543227" w:rsidP="00543227">
      <w:pPr>
        <w:tabs>
          <w:tab w:val="left" w:pos="360"/>
        </w:tabs>
        <w:suppressAutoHyphens w:val="0"/>
        <w:ind w:left="2829"/>
        <w:jc w:val="both"/>
        <w:rPr>
          <w:color w:val="000000"/>
          <w:sz w:val="20"/>
          <w:szCs w:val="20"/>
          <w:vertAlign w:val="superscript"/>
          <w:lang w:eastAsia="pl-PL"/>
        </w:rPr>
      </w:pPr>
      <w:r>
        <w:rPr>
          <w:color w:val="000000"/>
          <w:sz w:val="20"/>
          <w:szCs w:val="20"/>
          <w:vertAlign w:val="superscript"/>
          <w:lang w:eastAsia="pl-PL"/>
        </w:rPr>
        <w:tab/>
      </w:r>
      <w:r>
        <w:rPr>
          <w:color w:val="000000"/>
          <w:sz w:val="20"/>
          <w:szCs w:val="20"/>
          <w:vertAlign w:val="superscript"/>
          <w:lang w:eastAsia="pl-PL"/>
        </w:rPr>
        <w:tab/>
      </w:r>
      <w:r>
        <w:rPr>
          <w:color w:val="000000"/>
          <w:sz w:val="20"/>
          <w:szCs w:val="20"/>
          <w:vertAlign w:val="superscript"/>
          <w:lang w:eastAsia="pl-PL"/>
        </w:rPr>
        <w:tab/>
      </w:r>
      <w:r>
        <w:rPr>
          <w:color w:val="000000"/>
          <w:sz w:val="20"/>
          <w:szCs w:val="20"/>
          <w:vertAlign w:val="superscript"/>
          <w:lang w:eastAsia="pl-PL"/>
        </w:rPr>
        <w:tab/>
        <w:t xml:space="preserve">              (</w:t>
      </w:r>
      <w:r>
        <w:rPr>
          <w:i/>
          <w:color w:val="000000"/>
          <w:sz w:val="20"/>
          <w:szCs w:val="20"/>
          <w:vertAlign w:val="superscript"/>
          <w:lang w:eastAsia="pl-PL"/>
        </w:rPr>
        <w:t>podpis i pieczęć osoby uprawnionej do podpisania i złożenia oferty</w:t>
      </w:r>
      <w:r>
        <w:rPr>
          <w:color w:val="000000"/>
          <w:sz w:val="20"/>
          <w:szCs w:val="20"/>
          <w:vertAlign w:val="superscript"/>
          <w:lang w:eastAsia="pl-PL"/>
        </w:rPr>
        <w:t>)</w:t>
      </w: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jc w:val="right"/>
        <w:rPr>
          <w:b/>
          <w:color w:val="000000"/>
          <w:sz w:val="20"/>
          <w:szCs w:val="20"/>
        </w:rPr>
      </w:pPr>
    </w:p>
    <w:p w:rsidR="00543227" w:rsidRDefault="00543227" w:rsidP="00543227">
      <w:pPr>
        <w:jc w:val="right"/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CF5C94" w:rsidRDefault="00CF5C94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rPr>
          <w:b/>
          <w:color w:val="000000"/>
          <w:sz w:val="20"/>
          <w:szCs w:val="20"/>
        </w:rPr>
      </w:pPr>
    </w:p>
    <w:p w:rsidR="00543227" w:rsidRDefault="00543227" w:rsidP="00543227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Załącznik nr 2   </w:t>
      </w:r>
    </w:p>
    <w:p w:rsidR="00543227" w:rsidRDefault="00543227" w:rsidP="00543227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 zapytania ofertowego</w:t>
      </w:r>
    </w:p>
    <w:p w:rsidR="00543227" w:rsidRPr="000443E5" w:rsidRDefault="00A91816" w:rsidP="0054322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Numer sprawy: SNW/ZP-371-08</w:t>
      </w:r>
      <w:r w:rsidR="00CF5C94">
        <w:rPr>
          <w:b/>
          <w:sz w:val="20"/>
          <w:szCs w:val="20"/>
        </w:rPr>
        <w:t>/2022</w:t>
      </w:r>
      <w:r w:rsidR="00543227">
        <w:rPr>
          <w:b/>
          <w:sz w:val="20"/>
          <w:szCs w:val="20"/>
        </w:rPr>
        <w:t xml:space="preserve"> </w:t>
      </w:r>
    </w:p>
    <w:p w:rsidR="00543227" w:rsidRDefault="00543227" w:rsidP="00543227">
      <w:pPr>
        <w:suppressAutoHyphens w:val="0"/>
        <w:ind w:left="3540"/>
        <w:rPr>
          <w:b/>
          <w:bCs/>
          <w:lang w:eastAsia="pl-PL"/>
        </w:rPr>
      </w:pPr>
    </w:p>
    <w:p w:rsidR="00543227" w:rsidRPr="00CF5C94" w:rsidRDefault="00543227" w:rsidP="00543227">
      <w:pPr>
        <w:suppressAutoHyphens w:val="0"/>
        <w:ind w:left="3540"/>
        <w:rPr>
          <w:b/>
          <w:bCs/>
          <w:sz w:val="22"/>
          <w:szCs w:val="22"/>
          <w:lang w:eastAsia="pl-PL"/>
        </w:rPr>
      </w:pPr>
      <w:r>
        <w:rPr>
          <w:bCs/>
          <w:i/>
          <w:lang w:eastAsia="pl-PL"/>
        </w:rPr>
        <w:t xml:space="preserve">                                                         </w:t>
      </w:r>
      <w:r w:rsidRPr="000443E5">
        <w:rPr>
          <w:bCs/>
          <w:i/>
          <w:lang w:eastAsia="pl-PL"/>
        </w:rPr>
        <w:t>„</w:t>
      </w:r>
      <w:r w:rsidRPr="00CF5C94">
        <w:rPr>
          <w:bCs/>
          <w:i/>
          <w:sz w:val="22"/>
          <w:szCs w:val="22"/>
          <w:lang w:eastAsia="pl-PL"/>
        </w:rPr>
        <w:t>PROJEKT”</w:t>
      </w:r>
      <w:r w:rsidRPr="00CF5C94">
        <w:rPr>
          <w:b/>
          <w:bCs/>
          <w:sz w:val="22"/>
          <w:szCs w:val="22"/>
          <w:lang w:eastAsia="pl-PL"/>
        </w:rPr>
        <w:t xml:space="preserve">               </w:t>
      </w:r>
    </w:p>
    <w:p w:rsidR="00543227" w:rsidRPr="00CF5C94" w:rsidRDefault="00543227" w:rsidP="00543227">
      <w:pPr>
        <w:suppressAutoHyphens w:val="0"/>
        <w:ind w:left="3540"/>
        <w:rPr>
          <w:b/>
          <w:bCs/>
          <w:sz w:val="22"/>
          <w:szCs w:val="22"/>
          <w:lang w:eastAsia="pl-PL"/>
        </w:rPr>
      </w:pPr>
      <w:r w:rsidRPr="00CF5C94">
        <w:rPr>
          <w:b/>
          <w:bCs/>
          <w:sz w:val="22"/>
          <w:szCs w:val="22"/>
          <w:lang w:eastAsia="pl-PL"/>
        </w:rPr>
        <w:t xml:space="preserve">UMOWA nr …..  </w:t>
      </w:r>
      <w:r w:rsidRPr="00CF5C94">
        <w:rPr>
          <w:b/>
          <w:bCs/>
          <w:sz w:val="22"/>
          <w:szCs w:val="22"/>
          <w:lang w:eastAsia="pl-PL"/>
        </w:rPr>
        <w:tab/>
      </w:r>
      <w:r w:rsidRPr="00CF5C94">
        <w:rPr>
          <w:bCs/>
          <w:i/>
          <w:sz w:val="22"/>
          <w:szCs w:val="22"/>
          <w:lang w:eastAsia="pl-PL"/>
        </w:rPr>
        <w:t xml:space="preserve">    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zawarta w Żarach w dniu …………………………….. r. pomiędzy:</w:t>
      </w:r>
    </w:p>
    <w:p w:rsidR="00CF5C94" w:rsidRPr="00FD3251" w:rsidRDefault="00CF5C94" w:rsidP="00CF5C94">
      <w:pPr>
        <w:jc w:val="both"/>
        <w:rPr>
          <w:sz w:val="22"/>
          <w:szCs w:val="22"/>
        </w:rPr>
      </w:pPr>
      <w:r w:rsidRPr="00FD3251">
        <w:rPr>
          <w:b/>
          <w:bCs/>
          <w:iCs/>
          <w:sz w:val="22"/>
          <w:szCs w:val="22"/>
        </w:rPr>
        <w:t>Szpitalem Na Wyspie Sp. z o.o.</w:t>
      </w:r>
      <w:r w:rsidRPr="00FD3251">
        <w:rPr>
          <w:sz w:val="22"/>
          <w:szCs w:val="22"/>
        </w:rPr>
        <w:t xml:space="preserve"> z siedzibą  w  Żarach, przy  ul. Pszennej 2,  </w:t>
      </w:r>
      <w:r w:rsidRPr="00FD3251">
        <w:rPr>
          <w:bCs/>
          <w:iCs/>
          <w:sz w:val="22"/>
          <w:szCs w:val="22"/>
        </w:rPr>
        <w:t>68-200 Żary</w:t>
      </w:r>
      <w:r w:rsidRPr="00FD3251">
        <w:rPr>
          <w:sz w:val="22"/>
          <w:szCs w:val="22"/>
        </w:rPr>
        <w:t>, wpisaną do rejestru przedsiębiorców prowadzonego przez Sąd Rejonowy w Zielonej Górze, VIII Wydział Gospodarczy Krajowego Rejestru Sądowego pod numerem KRS 0000080318, z  kapitałem zakładowym w wysokości  24 8</w:t>
      </w:r>
      <w:r>
        <w:rPr>
          <w:sz w:val="22"/>
          <w:szCs w:val="22"/>
        </w:rPr>
        <w:t>30 500,00 zł.,  posiadającą</w:t>
      </w:r>
      <w:r w:rsidRPr="00FD3251">
        <w:rPr>
          <w:sz w:val="22"/>
          <w:szCs w:val="22"/>
        </w:rPr>
        <w:t xml:space="preserve"> NIP  928-18-52-023, </w:t>
      </w:r>
      <w:r>
        <w:rPr>
          <w:sz w:val="22"/>
          <w:szCs w:val="22"/>
        </w:rPr>
        <w:t>REGON 977947094, reprezentowaną</w:t>
      </w:r>
      <w:r w:rsidRPr="00FD3251">
        <w:rPr>
          <w:sz w:val="22"/>
          <w:szCs w:val="22"/>
        </w:rPr>
        <w:t xml:space="preserve"> przez:</w:t>
      </w:r>
    </w:p>
    <w:p w:rsidR="00CF5C94" w:rsidRPr="00FD3251" w:rsidRDefault="00CF5C94" w:rsidP="00CF5C94">
      <w:pPr>
        <w:jc w:val="both"/>
        <w:rPr>
          <w:sz w:val="22"/>
          <w:szCs w:val="22"/>
        </w:rPr>
      </w:pPr>
    </w:p>
    <w:p w:rsidR="00CF5C94" w:rsidRPr="00FD3251" w:rsidRDefault="00CF5C94" w:rsidP="00CF5C94">
      <w:pPr>
        <w:spacing w:before="120"/>
        <w:jc w:val="both"/>
        <w:rPr>
          <w:color w:val="000000"/>
          <w:sz w:val="22"/>
          <w:szCs w:val="22"/>
        </w:rPr>
      </w:pPr>
      <w:r w:rsidRPr="00FD3251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FD3251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FD3251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543227" w:rsidRPr="00CF5C94" w:rsidRDefault="00543227" w:rsidP="00543227">
      <w:pPr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543227" w:rsidRDefault="00CF5C94" w:rsidP="00543227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zwaną</w:t>
      </w:r>
      <w:r w:rsidR="00543227" w:rsidRPr="00CF5C94">
        <w:rPr>
          <w:color w:val="000000"/>
          <w:sz w:val="22"/>
          <w:szCs w:val="22"/>
          <w:lang w:eastAsia="pl-PL"/>
        </w:rPr>
        <w:t xml:space="preserve"> dalej Udzielającym Zamówienia</w:t>
      </w:r>
      <w:r>
        <w:rPr>
          <w:color w:val="000000"/>
          <w:sz w:val="22"/>
          <w:szCs w:val="22"/>
          <w:lang w:eastAsia="pl-PL"/>
        </w:rPr>
        <w:t>,</w:t>
      </w:r>
    </w:p>
    <w:p w:rsidR="00CF5C94" w:rsidRPr="00CF5C94" w:rsidRDefault="00CF5C94" w:rsidP="00543227">
      <w:pPr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543227" w:rsidRDefault="00543227" w:rsidP="00543227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CF5C94">
        <w:rPr>
          <w:color w:val="000000"/>
          <w:sz w:val="22"/>
          <w:szCs w:val="22"/>
          <w:lang w:eastAsia="pl-PL"/>
        </w:rPr>
        <w:t>a</w:t>
      </w:r>
    </w:p>
    <w:p w:rsidR="00CF5C94" w:rsidRPr="00CF5C94" w:rsidRDefault="00CF5C94" w:rsidP="00543227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….</w:t>
      </w:r>
    </w:p>
    <w:p w:rsidR="00543227" w:rsidRPr="00CF5C94" w:rsidRDefault="00543227" w:rsidP="00543227">
      <w:pPr>
        <w:suppressAutoHyphens w:val="0"/>
        <w:jc w:val="center"/>
        <w:rPr>
          <w:bCs/>
          <w:iCs/>
          <w:color w:val="000000"/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CF5C94">
        <w:rPr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Pr="00CF5C94">
        <w:rPr>
          <w:color w:val="000000"/>
          <w:sz w:val="22"/>
          <w:szCs w:val="22"/>
          <w:lang w:eastAsia="pl-PL"/>
        </w:rPr>
        <w:t>reprezentowanym przez:</w:t>
      </w:r>
    </w:p>
    <w:p w:rsidR="00543227" w:rsidRPr="00CF5C94" w:rsidRDefault="00543227" w:rsidP="00543227">
      <w:pPr>
        <w:suppressAutoHyphens w:val="0"/>
        <w:spacing w:before="120"/>
        <w:jc w:val="both"/>
        <w:rPr>
          <w:color w:val="000000"/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rPr>
          <w:color w:val="000000"/>
          <w:sz w:val="22"/>
          <w:szCs w:val="22"/>
          <w:lang w:eastAsia="pl-PL"/>
        </w:rPr>
      </w:pPr>
      <w:r w:rsidRPr="00CF5C94">
        <w:rPr>
          <w:color w:val="000000"/>
          <w:sz w:val="22"/>
          <w:szCs w:val="22"/>
          <w:lang w:eastAsia="pl-PL"/>
        </w:rPr>
        <w:t>zwanym dalej Przyjmującym Zamówienie</w:t>
      </w:r>
    </w:p>
    <w:p w:rsidR="00543227" w:rsidRPr="00CF5C94" w:rsidRDefault="00543227" w:rsidP="00543227">
      <w:pPr>
        <w:suppressAutoHyphens w:val="0"/>
        <w:rPr>
          <w:color w:val="000000"/>
          <w:sz w:val="22"/>
          <w:szCs w:val="22"/>
          <w:lang w:eastAsia="pl-PL"/>
        </w:rPr>
      </w:pPr>
    </w:p>
    <w:p w:rsidR="00543227" w:rsidRPr="00CF5C94" w:rsidRDefault="00543227" w:rsidP="00CF5C9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CF5C94">
        <w:rPr>
          <w:color w:val="000000"/>
          <w:sz w:val="22"/>
          <w:szCs w:val="22"/>
          <w:lang w:eastAsia="pl-PL"/>
        </w:rPr>
        <w:t>Na podstawie przepisów Kodeks</w:t>
      </w:r>
      <w:r w:rsidR="00CF5C94">
        <w:rPr>
          <w:color w:val="000000"/>
          <w:sz w:val="22"/>
          <w:szCs w:val="22"/>
          <w:lang w:eastAsia="pl-PL"/>
        </w:rPr>
        <w:t xml:space="preserve">u Cywilnego ( </w:t>
      </w:r>
      <w:proofErr w:type="spellStart"/>
      <w:r w:rsidR="00CF5C94">
        <w:rPr>
          <w:color w:val="000000"/>
          <w:sz w:val="22"/>
          <w:szCs w:val="22"/>
          <w:lang w:eastAsia="pl-PL"/>
        </w:rPr>
        <w:t>t.j</w:t>
      </w:r>
      <w:proofErr w:type="spellEnd"/>
      <w:r w:rsidR="00CF5C94">
        <w:rPr>
          <w:color w:val="000000"/>
          <w:sz w:val="22"/>
          <w:szCs w:val="22"/>
          <w:lang w:eastAsia="pl-PL"/>
        </w:rPr>
        <w:t>. Dz.U.  z 2020 r., poz.1440</w:t>
      </w:r>
      <w:r w:rsidRPr="00CF5C94">
        <w:rPr>
          <w:color w:val="000000"/>
          <w:sz w:val="22"/>
          <w:szCs w:val="22"/>
          <w:lang w:eastAsia="pl-PL"/>
        </w:rPr>
        <w:t xml:space="preserve"> ze zm.), Ustawy z dnia 15 kwietnia 2011 roku o dzi</w:t>
      </w:r>
      <w:r w:rsidR="00CF5C94">
        <w:rPr>
          <w:color w:val="000000"/>
          <w:sz w:val="22"/>
          <w:szCs w:val="22"/>
          <w:lang w:eastAsia="pl-PL"/>
        </w:rPr>
        <w:t>ałalności leczniczej (</w:t>
      </w:r>
      <w:r w:rsidR="00CF5C94">
        <w:rPr>
          <w:sz w:val="22"/>
          <w:szCs w:val="22"/>
          <w:lang w:eastAsia="pl-PL"/>
        </w:rPr>
        <w:t xml:space="preserve">( </w:t>
      </w:r>
      <w:proofErr w:type="spellStart"/>
      <w:r w:rsidR="00CF5C94">
        <w:rPr>
          <w:sz w:val="22"/>
          <w:szCs w:val="22"/>
          <w:lang w:eastAsia="pl-PL"/>
        </w:rPr>
        <w:t>t.j</w:t>
      </w:r>
      <w:proofErr w:type="spellEnd"/>
      <w:r w:rsidR="00CF5C94">
        <w:rPr>
          <w:sz w:val="22"/>
          <w:szCs w:val="22"/>
          <w:lang w:eastAsia="pl-PL"/>
        </w:rPr>
        <w:t>. Dz.U. z 2021r., poz. 711 ze zm.).</w:t>
      </w:r>
      <w:r w:rsidRPr="00CF5C94">
        <w:rPr>
          <w:color w:val="000000"/>
          <w:sz w:val="22"/>
          <w:szCs w:val="22"/>
          <w:lang w:eastAsia="pl-PL"/>
        </w:rPr>
        <w:t>, Ustawy z dnia 5 grudnia 1996 roku o zawodach lekarza i lekar</w:t>
      </w:r>
      <w:r w:rsidR="00910393">
        <w:rPr>
          <w:color w:val="000000"/>
          <w:sz w:val="22"/>
          <w:szCs w:val="22"/>
          <w:lang w:eastAsia="pl-PL"/>
        </w:rPr>
        <w:t xml:space="preserve">za dentysty ( </w:t>
      </w:r>
      <w:proofErr w:type="spellStart"/>
      <w:r w:rsidR="00910393">
        <w:rPr>
          <w:color w:val="000000"/>
          <w:sz w:val="22"/>
          <w:szCs w:val="22"/>
          <w:lang w:eastAsia="pl-PL"/>
        </w:rPr>
        <w:t>t.j</w:t>
      </w:r>
      <w:proofErr w:type="spellEnd"/>
      <w:r w:rsidR="00910393">
        <w:rPr>
          <w:color w:val="000000"/>
          <w:sz w:val="22"/>
          <w:szCs w:val="22"/>
          <w:lang w:eastAsia="pl-PL"/>
        </w:rPr>
        <w:t>. Dz. U. z 2021 r., poz. 790</w:t>
      </w:r>
      <w:r w:rsidRPr="00CF5C94">
        <w:rPr>
          <w:color w:val="000000"/>
          <w:sz w:val="22"/>
          <w:szCs w:val="22"/>
          <w:lang w:eastAsia="pl-PL"/>
        </w:rPr>
        <w:t xml:space="preserve"> ze </w:t>
      </w:r>
      <w:proofErr w:type="spellStart"/>
      <w:r w:rsidRPr="00CF5C94">
        <w:rPr>
          <w:color w:val="000000"/>
          <w:sz w:val="22"/>
          <w:szCs w:val="22"/>
          <w:lang w:eastAsia="pl-PL"/>
        </w:rPr>
        <w:t>zm</w:t>
      </w:r>
      <w:proofErr w:type="spellEnd"/>
      <w:r w:rsidRPr="00CF5C94">
        <w:rPr>
          <w:color w:val="000000"/>
          <w:sz w:val="22"/>
          <w:szCs w:val="22"/>
          <w:lang w:eastAsia="pl-PL"/>
        </w:rPr>
        <w:t>) oraz innych przepisów obowiązujących, zawarta zostaje umowa o następującej treści:</w:t>
      </w:r>
    </w:p>
    <w:p w:rsidR="00543227" w:rsidRPr="00CF5C94" w:rsidRDefault="00543227" w:rsidP="00543227">
      <w:pPr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</w:t>
      </w:r>
    </w:p>
    <w:p w:rsidR="00A91816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 Przedmiotem niniejszej umowy jest wykonanie przez Przyjmującego Zamówienie opisu badań TK i RTG.</w:t>
      </w:r>
      <w:r w:rsidR="00A91816">
        <w:rPr>
          <w:sz w:val="22"/>
          <w:szCs w:val="22"/>
          <w:lang w:eastAsia="pl-PL"/>
        </w:rPr>
        <w:t xml:space="preserve"> </w:t>
      </w:r>
    </w:p>
    <w:p w:rsidR="00543227" w:rsidRPr="00CF5C94" w:rsidRDefault="00A91816" w:rsidP="00543227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Nr sprawy: SNW/ZP-371-08/2022.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2. Badania TK i RTG będą przesyłane do opisu Przyjmującego  Zamówienie za pomocą systemu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>.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3. Przyjmujący Zamówienie będzie dokonywał opisu badań zgodnie z zasadami wiedzy medycznej.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4. Po dokonaniu opisu Przyjmujący Zamówienie będzie przesyłał opis badania do Udzielającego Zamówienia za pośrednictwem systemu radiologii.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2</w:t>
      </w:r>
    </w:p>
    <w:p w:rsidR="00543227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Opisy badań będą wykonywane w siedzibie Przyjmującego Zamówienie we wsz</w:t>
      </w:r>
      <w:r w:rsidR="00A91816">
        <w:rPr>
          <w:sz w:val="22"/>
          <w:szCs w:val="22"/>
          <w:lang w:eastAsia="pl-PL"/>
        </w:rPr>
        <w:t>y</w:t>
      </w:r>
      <w:r w:rsidR="00D44BB0">
        <w:rPr>
          <w:sz w:val="22"/>
          <w:szCs w:val="22"/>
          <w:lang w:eastAsia="pl-PL"/>
        </w:rPr>
        <w:t xml:space="preserve">stkie dni tygodnia w terminie: </w:t>
      </w:r>
    </w:p>
    <w:p w:rsidR="00A91816" w:rsidRDefault="00D44BB0" w:rsidP="00A91816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>a</w:t>
      </w:r>
      <w:r w:rsidR="00A91816">
        <w:rPr>
          <w:bCs/>
          <w:color w:val="000000"/>
          <w:sz w:val="22"/>
          <w:szCs w:val="22"/>
          <w:lang w:eastAsia="pl-PL"/>
        </w:rPr>
        <w:t>) o</w:t>
      </w:r>
      <w:r w:rsidR="00A91816" w:rsidRPr="008B1A84">
        <w:rPr>
          <w:bCs/>
          <w:color w:val="000000"/>
          <w:sz w:val="22"/>
          <w:szCs w:val="22"/>
          <w:lang w:eastAsia="pl-PL"/>
        </w:rPr>
        <w:t>pisy badań w trybie planowanym</w:t>
      </w:r>
      <w:r w:rsidR="00A91816">
        <w:rPr>
          <w:bCs/>
          <w:color w:val="000000"/>
          <w:sz w:val="22"/>
          <w:szCs w:val="22"/>
          <w:lang w:eastAsia="pl-PL"/>
        </w:rPr>
        <w:t xml:space="preserve"> </w:t>
      </w:r>
      <w:r>
        <w:rPr>
          <w:bCs/>
          <w:color w:val="000000"/>
          <w:sz w:val="22"/>
          <w:szCs w:val="22"/>
          <w:lang w:eastAsia="pl-PL"/>
        </w:rPr>
        <w:t xml:space="preserve"> (RTG,TK) </w:t>
      </w:r>
      <w:r w:rsidR="00A91816">
        <w:rPr>
          <w:bCs/>
          <w:color w:val="000000"/>
          <w:sz w:val="22"/>
          <w:szCs w:val="22"/>
          <w:lang w:eastAsia="pl-PL"/>
        </w:rPr>
        <w:t>wykonywane w siedzibie Wykonawcy we wszystkie dni tygodnia w terminie ….. godz.</w:t>
      </w:r>
    </w:p>
    <w:p w:rsidR="00A91816" w:rsidRPr="008B1A84" w:rsidRDefault="00A91816" w:rsidP="00A91816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>b/ opisy  badań TK onkologicznych w trybie planowanym w siedzibie Wykonawcy  we wszystkie dni tygodnia w terminie …. godz. od otrzymania zlecenia</w:t>
      </w:r>
    </w:p>
    <w:p w:rsidR="00A91816" w:rsidRPr="00D91F33" w:rsidRDefault="00A91816" w:rsidP="00A91816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  <w:r w:rsidRPr="00D91F33">
        <w:rPr>
          <w:bCs/>
          <w:color w:val="000000"/>
          <w:sz w:val="22"/>
          <w:szCs w:val="22"/>
          <w:lang w:eastAsia="pl-PL"/>
        </w:rPr>
        <w:t xml:space="preserve">c) </w:t>
      </w:r>
      <w:r>
        <w:rPr>
          <w:bCs/>
          <w:color w:val="000000"/>
          <w:sz w:val="22"/>
          <w:szCs w:val="22"/>
          <w:lang w:eastAsia="pl-PL"/>
        </w:rPr>
        <w:t>opisy badań w trybie pilnym</w:t>
      </w:r>
      <w:r w:rsidR="00D44BB0">
        <w:rPr>
          <w:bCs/>
          <w:color w:val="000000"/>
          <w:sz w:val="22"/>
          <w:szCs w:val="22"/>
          <w:lang w:eastAsia="pl-PL"/>
        </w:rPr>
        <w:t>(RTG,TK)</w:t>
      </w:r>
      <w:r>
        <w:rPr>
          <w:bCs/>
          <w:color w:val="000000"/>
          <w:sz w:val="22"/>
          <w:szCs w:val="22"/>
          <w:lang w:eastAsia="pl-PL"/>
        </w:rPr>
        <w:t xml:space="preserve"> wykonywane w siedzibie Wykonawcy  całodobowo w terminie …. godz. od otrzymania pełnej dokumentacji pacjenta ( tj. skierowanie, obrazy).</w:t>
      </w:r>
    </w:p>
    <w:p w:rsidR="00A91816" w:rsidRPr="00CF5C94" w:rsidRDefault="00A91816" w:rsidP="00543227">
      <w:pPr>
        <w:suppressAutoHyphens w:val="0"/>
        <w:rPr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Po dokonaniu opisu Przyjmujący Zamówienie prześle za pomocą systemu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opis do Udzielającego Zamówienia.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2. Istnieje możliwość realizowania usługi opisu badania przez Przyjmującego Zamówienie w przypadkach badań pilnych całodobowo.  O takich badaniach, Udzielający Zamówienia każdorazowo informować będzie koordynatora  gabinetu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>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Opis badania wykonanego w trybie pilnym wykonany zostanie w terminie  do …. godziny od momentu otrzymania przez Przyjmującego Zamówienie pełnej dokumentacji pacjenta ( tj. skierowanie, obrazy). Termin … godzin przy badaniach pilnych nie obejmuje badań onkologicznych bądź porównawczych.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3. Przyjmujący Zamówienie nie ponosi odpowiedzialności za awarie Internetu leżące po stronie Udzielającego Zamówienia.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lastRenderedPageBreak/>
        <w:t>4. Przyjmujący Zamówienie  na własny koszt zainstaluje u Udzielającego Zamówienia urządzenie  umożliwiające wysyłanie danych w systemie radiologii do Przyjmującego zamówienie.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5. Serwis i naprawy urządzenia do przesyłania danych w systemie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będzie wykonywał na swój koszt Przyjmujący Zamówienie.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6. Przyjmujący zamówienie na własny koszt zainstaluje u siebie urządzenia umożliwiające odbiór wysyłanych w systemie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danych oraz urządzenia pozwalające  na wykonanie opisu i przesłanie go na urządzenie Udzielającego Zamówienia.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7. Przyjmujący Zamówienie zobowiązuje się do przeszkolenia personelu Szpitala z zakresu obsługi systemu radiologii.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u w:val="single"/>
          <w:lang w:eastAsia="pl-PL"/>
        </w:rPr>
      </w:pPr>
    </w:p>
    <w:p w:rsidR="00543227" w:rsidRPr="00CF5C94" w:rsidRDefault="00543227" w:rsidP="00910393">
      <w:pPr>
        <w:suppressAutoHyphens w:val="0"/>
        <w:ind w:left="36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3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Przyjmujący Zamówienie wykonuje swoje obowiązki wynikające z umowy samodzielnie.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2. Przyjmujący Zamówienie  zapewnia wykonywanie usług przez jednego uprawnionego lekarza.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3. Przyjmujący Zamówienie oświadcza, że znane są mu warunki pracy zapewniane przez Udzielającego Zamówienia i wyraża zgodę na pracę w tych warunkach.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</w:p>
    <w:p w:rsidR="00543227" w:rsidRPr="00CF5C94" w:rsidRDefault="00543227" w:rsidP="00910393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4</w:t>
      </w:r>
    </w:p>
    <w:p w:rsidR="00543227" w:rsidRPr="00CF5C94" w:rsidRDefault="00543227" w:rsidP="00543227">
      <w:pPr>
        <w:suppressAutoHyphens w:val="0"/>
        <w:jc w:val="center"/>
        <w:rPr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Przyjmujący Zamówienie zobowiązuje  się do wykonywania umowy z należytą starannością, przy wykorzystaniu najlepszej wiedzy medycznej i kwalifikacji, zgodnie z ustawą o zawodzie lekarza i zasadach etyki lekarskiej</w:t>
      </w:r>
    </w:p>
    <w:p w:rsidR="00543227" w:rsidRPr="00CF5C94" w:rsidRDefault="00543227" w:rsidP="00802826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5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Za usługi medyczne świadczone w ramach niniejszej umowy Udzielający Zamówienia zobowiązuje</w:t>
      </w:r>
      <w:r w:rsidR="00802826">
        <w:rPr>
          <w:sz w:val="22"/>
          <w:szCs w:val="22"/>
          <w:lang w:eastAsia="pl-PL"/>
        </w:rPr>
        <w:t xml:space="preserve"> do zapłaty </w:t>
      </w:r>
      <w:r w:rsidRPr="00CF5C94">
        <w:rPr>
          <w:sz w:val="22"/>
          <w:szCs w:val="22"/>
          <w:lang w:eastAsia="pl-PL"/>
        </w:rPr>
        <w:t>Przyjm</w:t>
      </w:r>
      <w:r w:rsidR="00B26E60">
        <w:rPr>
          <w:sz w:val="22"/>
          <w:szCs w:val="22"/>
          <w:lang w:eastAsia="pl-PL"/>
        </w:rPr>
        <w:t>ującemu Zamówienie wynagrodzenia</w:t>
      </w:r>
      <w:r w:rsidR="00802826">
        <w:rPr>
          <w:sz w:val="22"/>
          <w:szCs w:val="22"/>
          <w:lang w:eastAsia="pl-PL"/>
        </w:rPr>
        <w:t xml:space="preserve"> w łącznej kwocie brutto  w wysokości</w:t>
      </w:r>
      <w:r w:rsidR="00B26E60">
        <w:rPr>
          <w:sz w:val="22"/>
          <w:szCs w:val="22"/>
          <w:lang w:eastAsia="pl-PL"/>
        </w:rPr>
        <w:t xml:space="preserve"> …….</w:t>
      </w:r>
      <w:r w:rsidR="00802826">
        <w:rPr>
          <w:sz w:val="22"/>
          <w:szCs w:val="22"/>
          <w:lang w:eastAsia="pl-PL"/>
        </w:rPr>
        <w:t xml:space="preserve">, ustalone na podstawie  </w:t>
      </w:r>
      <w:r w:rsidR="00B26E60">
        <w:rPr>
          <w:sz w:val="22"/>
          <w:szCs w:val="22"/>
          <w:lang w:eastAsia="pl-PL"/>
        </w:rPr>
        <w:t xml:space="preserve">rzeczywistych wykonanych opisów i </w:t>
      </w:r>
      <w:r w:rsidR="00802826">
        <w:rPr>
          <w:sz w:val="22"/>
          <w:szCs w:val="22"/>
          <w:lang w:eastAsia="pl-PL"/>
        </w:rPr>
        <w:t xml:space="preserve">cen jednostkowych tj.: </w:t>
      </w:r>
    </w:p>
    <w:p w:rsidR="00543227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b/>
          <w:sz w:val="22"/>
          <w:szCs w:val="22"/>
          <w:lang w:eastAsia="pl-PL"/>
        </w:rPr>
        <w:t>…… zł</w:t>
      </w:r>
      <w:r w:rsidRPr="00CF5C94">
        <w:rPr>
          <w:sz w:val="22"/>
          <w:szCs w:val="22"/>
          <w:lang w:eastAsia="pl-PL"/>
        </w:rPr>
        <w:t xml:space="preserve"> brutto za opis jednej okolicy anatomicznej badania RTG w trybie planowym,</w:t>
      </w:r>
    </w:p>
    <w:p w:rsidR="00910393" w:rsidRPr="00CF5C94" w:rsidRDefault="00910393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b/>
          <w:sz w:val="22"/>
          <w:szCs w:val="22"/>
          <w:lang w:eastAsia="pl-PL"/>
        </w:rPr>
        <w:t>…… zł</w:t>
      </w:r>
      <w:r w:rsidRPr="00CF5C94">
        <w:rPr>
          <w:sz w:val="22"/>
          <w:szCs w:val="22"/>
          <w:lang w:eastAsia="pl-PL"/>
        </w:rPr>
        <w:t xml:space="preserve"> brutto za opis jednej okolicy anatomicznej badania RTG w trybie pilnym,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b/>
          <w:sz w:val="22"/>
          <w:szCs w:val="22"/>
          <w:lang w:eastAsia="pl-PL"/>
        </w:rPr>
        <w:t>…… zł</w:t>
      </w:r>
      <w:r w:rsidRPr="00CF5C94">
        <w:rPr>
          <w:sz w:val="22"/>
          <w:szCs w:val="22"/>
          <w:lang w:eastAsia="pl-PL"/>
        </w:rPr>
        <w:t xml:space="preserve"> brutto za opis jednej okolicy anatomicznej badania TK w trybie planowym,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b/>
          <w:sz w:val="22"/>
          <w:szCs w:val="22"/>
          <w:lang w:eastAsia="pl-PL"/>
        </w:rPr>
        <w:t>…… zł</w:t>
      </w:r>
      <w:r w:rsidRPr="00CF5C94">
        <w:rPr>
          <w:sz w:val="22"/>
          <w:szCs w:val="22"/>
          <w:lang w:eastAsia="pl-PL"/>
        </w:rPr>
        <w:t xml:space="preserve"> brutto za opis jednej okolicy anatomicznej badania TK onkologicznego w trybie planowym.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b/>
          <w:sz w:val="22"/>
          <w:szCs w:val="22"/>
          <w:lang w:eastAsia="pl-PL"/>
        </w:rPr>
        <w:t>…… zł</w:t>
      </w:r>
      <w:r w:rsidRPr="00CF5C94">
        <w:rPr>
          <w:sz w:val="22"/>
          <w:szCs w:val="22"/>
          <w:lang w:eastAsia="pl-PL"/>
        </w:rPr>
        <w:t xml:space="preserve"> brutto za opis jednej okolicy anatomicznej badania TK w trybie pilnym.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2. Zapłata należności, o której mowa </w:t>
      </w:r>
      <w:r w:rsidR="00910393">
        <w:rPr>
          <w:sz w:val="22"/>
          <w:szCs w:val="22"/>
          <w:lang w:eastAsia="pl-PL"/>
        </w:rPr>
        <w:t>w ust. 1 nastąpi w terminie do 60-go  dnia następnego miesiąca</w:t>
      </w:r>
      <w:r w:rsidRPr="00CF5C94">
        <w:rPr>
          <w:sz w:val="22"/>
          <w:szCs w:val="22"/>
          <w:lang w:eastAsia="pl-PL"/>
        </w:rPr>
        <w:t xml:space="preserve"> po miesiącu</w:t>
      </w:r>
      <w:r w:rsidR="00910393">
        <w:rPr>
          <w:sz w:val="22"/>
          <w:szCs w:val="22"/>
          <w:lang w:eastAsia="pl-PL"/>
        </w:rPr>
        <w:t>,</w:t>
      </w:r>
      <w:r w:rsidRPr="00CF5C94">
        <w:rPr>
          <w:sz w:val="22"/>
          <w:szCs w:val="22"/>
          <w:lang w:eastAsia="pl-PL"/>
        </w:rPr>
        <w:t xml:space="preserve"> w którym usługa została wykonana, na podstawie prawidłowo wystawionej i doręczonej faktury VAT przez Przyjmującego Zamówienie.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3. Do faktury VAT należy dołączyć wykaz zawierający ilość opisów badań w trybie planowym i ilość opisów badań w trybie pilnym wykonanych w danym miesiącu.</w:t>
      </w:r>
    </w:p>
    <w:p w:rsidR="00910393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4. Zapłata należności płatna będzie na rachunek bankowy Przyjmującego Zamówienie wskazany na fakturze VAT 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( rachunek bankowy związany z prowadzona działalnością).</w:t>
      </w:r>
    </w:p>
    <w:p w:rsidR="00543227" w:rsidRPr="00CF5C94" w:rsidRDefault="00543227" w:rsidP="00910393">
      <w:pPr>
        <w:suppressAutoHyphens w:val="0"/>
        <w:rPr>
          <w:sz w:val="22"/>
          <w:szCs w:val="22"/>
          <w:lang w:eastAsia="pl-PL"/>
        </w:rPr>
      </w:pPr>
    </w:p>
    <w:p w:rsidR="00543227" w:rsidRPr="00CF5C94" w:rsidRDefault="00543227" w:rsidP="00910393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6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Udzielający Zamówienia solidarnie z Przyjmującym Zamówienie ponosi odpowiedzialność dotyczącą opisów badań wobec roszczeń pacjentów i ich rodzin.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</w:p>
    <w:p w:rsidR="00543227" w:rsidRPr="00CF5C94" w:rsidRDefault="00543227" w:rsidP="00910393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7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Udzielający Zamówienia zastrzega sobie prawo kontroli przebiegu wykonywania świadczeń i ich jakości 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                                                                    </w:t>
      </w:r>
    </w:p>
    <w:p w:rsidR="00543227" w:rsidRPr="00CF5C94" w:rsidRDefault="00543227" w:rsidP="0054322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8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Przyjmujący Zamówienie zobowiązuje się do zachowania w tajemnicy informacji organizacyjnych dotyczących Udzielającego Zamówienia nie podanych do wiadomości publicznej.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2. W przypadkach naruszenia postanowień niniejszego paragrafu umowy, Udzielający Zamówienia może rozwiązać umowę w trybie natychmiastowym oraz wystąpić  o odszkodowanie na zasadach ogólnych określonych w Kodeksie Cywilnym.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9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W przypadkach niemożności wykonywania czynności wynikających z niniejszej umowy przez Przyjmującego Zamówienie, zobowiązany jest on do zapewnienia wykonania świadczeń objętych umową przez inny podmiot posiadający niezbędne kwalifikacje i uprawnienia wymagane przepisami prawa.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2. Wykonywanie świadczeń przez osobę zastępującą Przyjmującego Zamówienie nastąpi na koszt i w imieniu Przyjmującego Zamówienie.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3. Przyjmujący Zamówienie ponosi odpowiedzialność za osoby trzecie, którym zlecił wykonywanie obowiązków wynikających  z niniejszej umowy, jak za czyny własne.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10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lastRenderedPageBreak/>
        <w:t>Niniejsza umowa</w:t>
      </w:r>
      <w:r w:rsidR="00910393">
        <w:rPr>
          <w:sz w:val="22"/>
          <w:szCs w:val="22"/>
          <w:lang w:eastAsia="pl-PL"/>
        </w:rPr>
        <w:t xml:space="preserve"> zawarta jest czas od 02.03.2022 roku do 01.03.2023</w:t>
      </w:r>
      <w:r w:rsidRPr="00CF5C94">
        <w:rPr>
          <w:sz w:val="22"/>
          <w:szCs w:val="22"/>
          <w:lang w:eastAsia="pl-PL"/>
        </w:rPr>
        <w:t xml:space="preserve"> roku.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11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Umowa może być wypowiedziana przez Udzielającego Zamówienia ze skutkiem natychmiastowym w przypadku: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1) naruszenia przez Przyjmującego Zamówienie podstawowych warunków umowy,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2) popełnienia przez Przyjmującego Zamówienie w czasie trwania umowy przestępstwa,    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   które uniemożliwia dalszą realizację umowy, jeżeli zostało ono stwierdzone  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  prawomocnym wyrokiem,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3) utraty przez Przyjmującego Zamówienie uprawnień koniecznych do realizacji umowy.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2. Umowa może być wypowiedziana przez Przyjmującego Zamówienie ze skutkiem natychmiastowym w przypadku: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1) naruszenia przez Udzielającego Zamówienia podstawowych jego obowiązków </w:t>
      </w:r>
    </w:p>
    <w:p w:rsidR="00910393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    umownych, a w szczególności gdy będzie pozostawał on w opóźnieniu z zapłatą wynagrodzenia, o którym</w:t>
      </w:r>
      <w:r w:rsidR="00910393">
        <w:rPr>
          <w:sz w:val="22"/>
          <w:szCs w:val="22"/>
          <w:lang w:eastAsia="pl-PL"/>
        </w:rPr>
        <w:t xml:space="preserve"> </w:t>
      </w:r>
    </w:p>
    <w:p w:rsidR="00543227" w:rsidRPr="00CF5C94" w:rsidRDefault="00910393" w:rsidP="00543227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mowa w § 5 umowy, przez okres 6</w:t>
      </w:r>
      <w:r w:rsidR="00543227" w:rsidRPr="00CF5C94">
        <w:rPr>
          <w:sz w:val="22"/>
          <w:szCs w:val="22"/>
          <w:lang w:eastAsia="pl-PL"/>
        </w:rPr>
        <w:t>0 dni.</w:t>
      </w:r>
    </w:p>
    <w:p w:rsidR="00910393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2) gdy zostanie ogłoszona upadłość, wszczęte postępowanie naprawcze lub  restrukturyzacja Udzielającego </w:t>
      </w:r>
    </w:p>
    <w:p w:rsidR="00543227" w:rsidRPr="00CF5C94" w:rsidRDefault="00910393" w:rsidP="00543227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</w:t>
      </w:r>
      <w:r w:rsidR="00543227" w:rsidRPr="00CF5C94">
        <w:rPr>
          <w:sz w:val="22"/>
          <w:szCs w:val="22"/>
          <w:lang w:eastAsia="pl-PL"/>
        </w:rPr>
        <w:t>Zamówienia,</w:t>
      </w:r>
    </w:p>
    <w:p w:rsidR="00910393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3) gdy zostanie wydany nakaz zajęcia majątku Udzielającej  zamówienia w zakresie uniemożliwiającym </w:t>
      </w:r>
    </w:p>
    <w:p w:rsidR="00543227" w:rsidRPr="00CF5C94" w:rsidRDefault="00910393" w:rsidP="00543227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</w:t>
      </w:r>
      <w:r w:rsidR="00543227" w:rsidRPr="00CF5C94">
        <w:rPr>
          <w:sz w:val="22"/>
          <w:szCs w:val="22"/>
          <w:lang w:eastAsia="pl-PL"/>
        </w:rPr>
        <w:t>wykonywanie przedmiotu niniejszej umowy.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3. Wypowiedzenie, o którym mowa w ust. 1 i 2 winno być w formie pisemnej, zawierać uzasadnienie i być doręczone listem poleconym.</w:t>
      </w:r>
    </w:p>
    <w:p w:rsidR="00543227" w:rsidRPr="00CF5C94" w:rsidRDefault="00543227" w:rsidP="00543227">
      <w:pPr>
        <w:suppressAutoHyphens w:val="0"/>
        <w:ind w:left="720"/>
        <w:rPr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12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Strony mogą rozwiązać umowę z zachowaniem 1-miesięcznego okresu wypowiedzenia ze skutkiem na  koniec miesiąca kalendarzowego.</w:t>
      </w:r>
    </w:p>
    <w:p w:rsidR="00543227" w:rsidRPr="00CF5C94" w:rsidRDefault="00543227" w:rsidP="0054322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13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Zmiany do umowy mogą być wprowadzone w każdym czasie w formie pisemnego aneksu po uprzednich uzgodnieniach między stronami, w formie pisemnej pod ich nieważności.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14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Spory wynikłe w trakcie realizacji niniejszej umowy będą rozstrzygane przez Sąd właściwy miejscowo dla Udzielającego Zamówienia.</w:t>
      </w:r>
    </w:p>
    <w:p w:rsidR="00543227" w:rsidRPr="00CF5C94" w:rsidRDefault="00543227" w:rsidP="0054322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15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Przyjmujący  Zamówienie uznaje prawo NFZ do przeprowadzenia kontroli na zasadach określonych w ustawie z dnia 27 sierpnia 2004 roku o świadczeniach opieki zdrowotnej finansowanej ze środków publicznych w zakresie wynikającym z zawartej umowy z  Oddziałem Funduszu.</w:t>
      </w:r>
    </w:p>
    <w:p w:rsidR="00543227" w:rsidRPr="00CF5C94" w:rsidRDefault="00543227" w:rsidP="0054322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16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Zasady komunikacji: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Badania planowe: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Udzielający Zamówienia ( jednostka kierująca) </w:t>
      </w:r>
      <w:bookmarkStart w:id="0" w:name="_GoBack"/>
      <w:bookmarkEnd w:id="0"/>
      <w:r w:rsidRPr="00CF5C94">
        <w:rPr>
          <w:sz w:val="22"/>
          <w:szCs w:val="22"/>
          <w:lang w:eastAsia="pl-PL"/>
        </w:rPr>
        <w:t xml:space="preserve">wprowadza badania planowe wyłącznie do systemu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>. W przypadku problemów technicznych lub problemów  z otrzymaniem opisu badania w terminie określonym w umowie dla badań planowych należy kontaktować się za pomocą portalu ……………. pod adresem ……………………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2. Badania pilne i badania nagłe: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Udzielający Zamówienia ( jednostka kierująca);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 a/ w godzinach 8.00 -20.00 wprowadza badania pilne i nagłe do systemu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oraz dodatkowo zgłasza za pomocą portalu ………………. pod adresem………………..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W sytuacji nie potwierdzenia przez koordynatora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przyjęcia zgłoszenia w portalu w ciągu 10 minut  do wysłania badania należy kontaktować się pod numerem telefonu …… 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3.  Wszystkie problemy związane  z opisami badań w systemie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( np. opóźnienie w opisie, błędny opis lub inne dane) należy zgłaszać za pomocą portalu ……………. Pod adresem …………….. w trybie całodobowym.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W sytuacji nie potwierdzenia przez  Koordynatora </w:t>
      </w:r>
      <w:proofErr w:type="spellStart"/>
      <w:r w:rsidRPr="00CF5C94">
        <w:rPr>
          <w:sz w:val="22"/>
          <w:szCs w:val="22"/>
          <w:lang w:eastAsia="pl-PL"/>
        </w:rPr>
        <w:t>telerafiologii</w:t>
      </w:r>
      <w:proofErr w:type="spellEnd"/>
      <w:r w:rsidRPr="00CF5C94">
        <w:rPr>
          <w:sz w:val="22"/>
          <w:szCs w:val="22"/>
          <w:lang w:eastAsia="pl-PL"/>
        </w:rPr>
        <w:t xml:space="preserve"> przyjęcia zgłoszenia w portalu, należy kontaktować się telefonicznie pod numerem dyżurnym koordynatora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……………. Całodobowo.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4. Wszystkie problemy informatyczne  związane z system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oraz transmisją danych należy zgłaszać za pomocą portalu ……. Pod adresem …… w trybie </w:t>
      </w:r>
      <w:proofErr w:type="spellStart"/>
      <w:r w:rsidRPr="00CF5C94">
        <w:rPr>
          <w:sz w:val="22"/>
          <w:szCs w:val="22"/>
          <w:lang w:eastAsia="pl-PL"/>
        </w:rPr>
        <w:t>całodbowym</w:t>
      </w:r>
      <w:proofErr w:type="spellEnd"/>
      <w:r w:rsidRPr="00CF5C94">
        <w:rPr>
          <w:sz w:val="22"/>
          <w:szCs w:val="22"/>
          <w:lang w:eastAsia="pl-PL"/>
        </w:rPr>
        <w:t>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W sytuacji nie potwierdzenia przez dyżurnego informatyka przyjęcia zgłoszenia w portalu należy kontaktować się telefonicznie pod numerem dyżurnym koordynatora  ……….. całodobowo.</w:t>
      </w:r>
    </w:p>
    <w:p w:rsidR="00543227" w:rsidRPr="00CF5C94" w:rsidRDefault="00543227" w:rsidP="0054322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6. Lista kontaktowa w tym numery telefonów oraz adresy email w załączniki nr 2 do niniejszej umowy.</w:t>
      </w:r>
    </w:p>
    <w:p w:rsidR="00543227" w:rsidRPr="00CF5C94" w:rsidRDefault="00543227" w:rsidP="00543227">
      <w:pPr>
        <w:suppressAutoHyphens w:val="0"/>
        <w:jc w:val="center"/>
        <w:rPr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17</w:t>
      </w:r>
    </w:p>
    <w:p w:rsidR="00543227" w:rsidRPr="00CF5C94" w:rsidRDefault="00543227" w:rsidP="00543227">
      <w:pPr>
        <w:suppressAutoHyphens w:val="0"/>
        <w:jc w:val="center"/>
        <w:rPr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lastRenderedPageBreak/>
        <w:t>Umowę sporządzono w dwóch jednobrzmiących egzemplarzach, po jednym dla każdej ze stron.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Załączniki do umowy:</w:t>
      </w:r>
    </w:p>
    <w:p w:rsidR="00543227" w:rsidRPr="00CF5C94" w:rsidRDefault="00543227" w:rsidP="00543227">
      <w:pPr>
        <w:suppressAutoHyphens w:val="0"/>
        <w:ind w:left="2520" w:hanging="252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Załącznik nr 1 Formularz ofertowy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Załącznik nr 2  Lista kontaktowa</w:t>
      </w: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</w:p>
    <w:p w:rsidR="00543227" w:rsidRPr="00CF5C94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</w:p>
    <w:p w:rsidR="007F241F" w:rsidRPr="00CF5C94" w:rsidRDefault="00543227" w:rsidP="00CF5C94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Przyjmujący Zamówienie </w:t>
      </w:r>
      <w:r w:rsidRPr="00CF5C94">
        <w:rPr>
          <w:sz w:val="22"/>
          <w:szCs w:val="22"/>
          <w:lang w:eastAsia="pl-PL"/>
        </w:rPr>
        <w:tab/>
      </w:r>
      <w:r w:rsidRPr="00CF5C94">
        <w:rPr>
          <w:sz w:val="22"/>
          <w:szCs w:val="22"/>
          <w:lang w:eastAsia="pl-PL"/>
        </w:rPr>
        <w:tab/>
      </w:r>
      <w:r w:rsidRPr="00CF5C94">
        <w:rPr>
          <w:sz w:val="22"/>
          <w:szCs w:val="22"/>
          <w:lang w:eastAsia="pl-PL"/>
        </w:rPr>
        <w:tab/>
      </w:r>
      <w:r w:rsidRPr="00CF5C94">
        <w:rPr>
          <w:sz w:val="22"/>
          <w:szCs w:val="22"/>
          <w:lang w:eastAsia="pl-PL"/>
        </w:rPr>
        <w:tab/>
      </w:r>
      <w:r w:rsidRPr="00CF5C94">
        <w:rPr>
          <w:sz w:val="22"/>
          <w:szCs w:val="22"/>
          <w:lang w:eastAsia="pl-PL"/>
        </w:rPr>
        <w:tab/>
      </w:r>
      <w:r w:rsidRPr="00CF5C94">
        <w:rPr>
          <w:sz w:val="22"/>
          <w:szCs w:val="22"/>
          <w:lang w:eastAsia="pl-PL"/>
        </w:rPr>
        <w:tab/>
        <w:t>Udzielający Zamówienia</w:t>
      </w:r>
    </w:p>
    <w:sectPr w:rsidR="007F241F" w:rsidRPr="00CF5C94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46" w:rsidRDefault="00D17746" w:rsidP="00143915">
      <w:r>
        <w:separator/>
      </w:r>
    </w:p>
  </w:endnote>
  <w:endnote w:type="continuationSeparator" w:id="0">
    <w:p w:rsidR="00D17746" w:rsidRDefault="00D17746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B26E6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46" w:rsidRDefault="00D17746" w:rsidP="00143915">
      <w:r>
        <w:separator/>
      </w:r>
    </w:p>
  </w:footnote>
  <w:footnote w:type="continuationSeparator" w:id="0">
    <w:p w:rsidR="00D17746" w:rsidRDefault="00D17746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C6DB6"/>
    <w:multiLevelType w:val="hybridMultilevel"/>
    <w:tmpl w:val="D2DC0022"/>
    <w:lvl w:ilvl="0" w:tplc="8ACC34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98735D3"/>
    <w:multiLevelType w:val="hybridMultilevel"/>
    <w:tmpl w:val="1D48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5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B85A96"/>
    <w:multiLevelType w:val="hybridMultilevel"/>
    <w:tmpl w:val="B90C97CE"/>
    <w:lvl w:ilvl="0" w:tplc="5BE85C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122A111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61F59"/>
    <w:multiLevelType w:val="hybridMultilevel"/>
    <w:tmpl w:val="C416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DE11BA3"/>
    <w:multiLevelType w:val="hybridMultilevel"/>
    <w:tmpl w:val="F560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558FD"/>
    <w:multiLevelType w:val="hybridMultilevel"/>
    <w:tmpl w:val="5022B73C"/>
    <w:lvl w:ilvl="0" w:tplc="1116BDE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B4610B"/>
    <w:multiLevelType w:val="hybridMultilevel"/>
    <w:tmpl w:val="DDE2C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3C73DC">
      <w:start w:val="1"/>
      <w:numFmt w:val="upperLetter"/>
      <w:lvlText w:val="%2."/>
      <w:lvlJc w:val="left"/>
      <w:pPr>
        <w:ind w:left="1440" w:hanging="360"/>
      </w:pPr>
    </w:lvl>
    <w:lvl w:ilvl="2" w:tplc="794E3FE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B52F4"/>
    <w:multiLevelType w:val="hybridMultilevel"/>
    <w:tmpl w:val="6868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C532E"/>
    <w:multiLevelType w:val="hybridMultilevel"/>
    <w:tmpl w:val="A4CE01A0"/>
    <w:lvl w:ilvl="0" w:tplc="E5429B2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23A87"/>
    <w:multiLevelType w:val="hybridMultilevel"/>
    <w:tmpl w:val="22D0DABC"/>
    <w:lvl w:ilvl="0" w:tplc="907C61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C4039D"/>
    <w:multiLevelType w:val="hybridMultilevel"/>
    <w:tmpl w:val="3F782F1E"/>
    <w:lvl w:ilvl="0" w:tplc="E5C6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7E3D"/>
    <w:multiLevelType w:val="multilevel"/>
    <w:tmpl w:val="88AE18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D404D89"/>
    <w:multiLevelType w:val="hybridMultilevel"/>
    <w:tmpl w:val="B046DD40"/>
    <w:lvl w:ilvl="0" w:tplc="2A0C5B9A">
      <w:start w:val="1"/>
      <w:numFmt w:val="decimal"/>
      <w:lvlText w:val="%1."/>
      <w:lvlJc w:val="left"/>
      <w:pPr>
        <w:ind w:left="702" w:hanging="360"/>
      </w:p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>
      <w:start w:val="1"/>
      <w:numFmt w:val="lowerRoman"/>
      <w:lvlText w:val="%3."/>
      <w:lvlJc w:val="right"/>
      <w:pPr>
        <w:ind w:left="2142" w:hanging="180"/>
      </w:pPr>
    </w:lvl>
    <w:lvl w:ilvl="3" w:tplc="0415000F">
      <w:start w:val="1"/>
      <w:numFmt w:val="decimal"/>
      <w:lvlText w:val="%4."/>
      <w:lvlJc w:val="left"/>
      <w:pPr>
        <w:ind w:left="2862" w:hanging="360"/>
      </w:pPr>
    </w:lvl>
    <w:lvl w:ilvl="4" w:tplc="04150019">
      <w:start w:val="1"/>
      <w:numFmt w:val="lowerLetter"/>
      <w:lvlText w:val="%5."/>
      <w:lvlJc w:val="left"/>
      <w:pPr>
        <w:ind w:left="3582" w:hanging="360"/>
      </w:pPr>
    </w:lvl>
    <w:lvl w:ilvl="5" w:tplc="0415001B">
      <w:start w:val="1"/>
      <w:numFmt w:val="lowerRoman"/>
      <w:lvlText w:val="%6."/>
      <w:lvlJc w:val="right"/>
      <w:pPr>
        <w:ind w:left="4302" w:hanging="180"/>
      </w:pPr>
    </w:lvl>
    <w:lvl w:ilvl="6" w:tplc="0415000F">
      <w:start w:val="1"/>
      <w:numFmt w:val="decimal"/>
      <w:lvlText w:val="%7."/>
      <w:lvlJc w:val="left"/>
      <w:pPr>
        <w:ind w:left="5022" w:hanging="360"/>
      </w:pPr>
    </w:lvl>
    <w:lvl w:ilvl="7" w:tplc="04150019">
      <w:start w:val="1"/>
      <w:numFmt w:val="lowerLetter"/>
      <w:lvlText w:val="%8."/>
      <w:lvlJc w:val="left"/>
      <w:pPr>
        <w:ind w:left="5742" w:hanging="360"/>
      </w:pPr>
    </w:lvl>
    <w:lvl w:ilvl="8" w:tplc="0415001B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4FBB7961"/>
    <w:multiLevelType w:val="hybridMultilevel"/>
    <w:tmpl w:val="08AC312C"/>
    <w:lvl w:ilvl="0" w:tplc="13BC69E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3E064F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23181"/>
    <w:multiLevelType w:val="hybridMultilevel"/>
    <w:tmpl w:val="75C6AD22"/>
    <w:lvl w:ilvl="0" w:tplc="C23C098A">
      <w:start w:val="6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1413A"/>
    <w:multiLevelType w:val="hybridMultilevel"/>
    <w:tmpl w:val="3EB4E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931BE7"/>
    <w:multiLevelType w:val="hybridMultilevel"/>
    <w:tmpl w:val="1B1C7934"/>
    <w:lvl w:ilvl="0" w:tplc="16AE5CA8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6B172CA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B2C9E"/>
    <w:multiLevelType w:val="hybridMultilevel"/>
    <w:tmpl w:val="4BD4727E"/>
    <w:lvl w:ilvl="0" w:tplc="2378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D6683D"/>
    <w:multiLevelType w:val="hybridMultilevel"/>
    <w:tmpl w:val="7E76E6E8"/>
    <w:lvl w:ilvl="0" w:tplc="E7B0EE10">
      <w:start w:val="10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E527F6B"/>
    <w:multiLevelType w:val="hybridMultilevel"/>
    <w:tmpl w:val="E9E2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87B48"/>
    <w:multiLevelType w:val="hybridMultilevel"/>
    <w:tmpl w:val="C4D81046"/>
    <w:lvl w:ilvl="0" w:tplc="7428884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5" w15:restartNumberingAfterBreak="0">
    <w:nsid w:val="749B3159"/>
    <w:multiLevelType w:val="hybridMultilevel"/>
    <w:tmpl w:val="9F84F41E"/>
    <w:lvl w:ilvl="0" w:tplc="B7D4B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806CA"/>
    <w:multiLevelType w:val="hybridMultilevel"/>
    <w:tmpl w:val="53F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26807"/>
    <w:multiLevelType w:val="hybridMultilevel"/>
    <w:tmpl w:val="3F02C1BE"/>
    <w:lvl w:ilvl="0" w:tplc="A8E6047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8A2282"/>
    <w:multiLevelType w:val="hybridMultilevel"/>
    <w:tmpl w:val="7B725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E5196"/>
    <w:multiLevelType w:val="hybridMultilevel"/>
    <w:tmpl w:val="72768894"/>
    <w:lvl w:ilvl="0" w:tplc="D71E4572">
      <w:start w:val="5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156BFC"/>
    <w:multiLevelType w:val="hybridMultilevel"/>
    <w:tmpl w:val="C4A0E416"/>
    <w:lvl w:ilvl="0" w:tplc="2938D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4"/>
  </w:num>
  <w:num w:numId="5">
    <w:abstractNumId w:val="30"/>
  </w:num>
  <w:num w:numId="6">
    <w:abstractNumId w:val="26"/>
  </w:num>
  <w:num w:numId="7">
    <w:abstractNumId w:val="17"/>
  </w:num>
  <w:num w:numId="8">
    <w:abstractNumId w:val="36"/>
  </w:num>
  <w:num w:numId="9">
    <w:abstractNumId w:val="41"/>
  </w:num>
  <w:num w:numId="10">
    <w:abstractNumId w:val="1"/>
  </w:num>
  <w:num w:numId="11">
    <w:abstractNumId w:val="24"/>
  </w:num>
  <w:num w:numId="12">
    <w:abstractNumId w:val="35"/>
  </w:num>
  <w:num w:numId="13">
    <w:abstractNumId w:val="33"/>
  </w:num>
  <w:num w:numId="14">
    <w:abstractNumId w:val="11"/>
  </w:num>
  <w:num w:numId="15">
    <w:abstractNumId w:val="20"/>
  </w:num>
  <w:num w:numId="16">
    <w:abstractNumId w:val="10"/>
  </w:num>
  <w:num w:numId="17">
    <w:abstractNumId w:val="14"/>
  </w:num>
  <w:num w:numId="18">
    <w:abstractNumId w:val="27"/>
  </w:num>
  <w:num w:numId="19">
    <w:abstractNumId w:val="8"/>
  </w:num>
  <w:num w:numId="20">
    <w:abstractNumId w:val="37"/>
  </w:num>
  <w:num w:numId="21">
    <w:abstractNumId w:val="21"/>
  </w:num>
  <w:num w:numId="22">
    <w:abstractNumId w:val="0"/>
  </w:num>
  <w:num w:numId="23">
    <w:abstractNumId w:val="31"/>
  </w:num>
  <w:num w:numId="24">
    <w:abstractNumId w:val="34"/>
  </w:num>
  <w:num w:numId="25">
    <w:abstractNumId w:val="2"/>
  </w:num>
  <w:num w:numId="26">
    <w:abstractNumId w:val="29"/>
  </w:num>
  <w:num w:numId="27">
    <w:abstractNumId w:val="23"/>
  </w:num>
  <w:num w:numId="28">
    <w:abstractNumId w:val="1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7"/>
  </w:num>
  <w:num w:numId="39">
    <w:abstractNumId w:val="3"/>
  </w:num>
  <w:num w:numId="40">
    <w:abstractNumId w:val="9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546A"/>
    <w:rsid w:val="00025260"/>
    <w:rsid w:val="00045892"/>
    <w:rsid w:val="00057C32"/>
    <w:rsid w:val="00061DB0"/>
    <w:rsid w:val="00090839"/>
    <w:rsid w:val="000A03CB"/>
    <w:rsid w:val="000A1FB9"/>
    <w:rsid w:val="000E3933"/>
    <w:rsid w:val="000F218E"/>
    <w:rsid w:val="00121010"/>
    <w:rsid w:val="00122B22"/>
    <w:rsid w:val="001278B0"/>
    <w:rsid w:val="00143915"/>
    <w:rsid w:val="001843DC"/>
    <w:rsid w:val="00190C35"/>
    <w:rsid w:val="0019172B"/>
    <w:rsid w:val="00194A79"/>
    <w:rsid w:val="00194CF5"/>
    <w:rsid w:val="00197595"/>
    <w:rsid w:val="00197913"/>
    <w:rsid w:val="001A13DE"/>
    <w:rsid w:val="001B0CCB"/>
    <w:rsid w:val="00222731"/>
    <w:rsid w:val="0023102D"/>
    <w:rsid w:val="00245EC7"/>
    <w:rsid w:val="0027678C"/>
    <w:rsid w:val="00282E93"/>
    <w:rsid w:val="002951E7"/>
    <w:rsid w:val="002D0F6E"/>
    <w:rsid w:val="003105C0"/>
    <w:rsid w:val="0032240B"/>
    <w:rsid w:val="00326966"/>
    <w:rsid w:val="003466E3"/>
    <w:rsid w:val="003532A2"/>
    <w:rsid w:val="003B36B6"/>
    <w:rsid w:val="003C1D4C"/>
    <w:rsid w:val="003D3850"/>
    <w:rsid w:val="003D72AB"/>
    <w:rsid w:val="003F221B"/>
    <w:rsid w:val="003F3077"/>
    <w:rsid w:val="00402794"/>
    <w:rsid w:val="00411724"/>
    <w:rsid w:val="004205B0"/>
    <w:rsid w:val="004A26E0"/>
    <w:rsid w:val="004D7770"/>
    <w:rsid w:val="0050025F"/>
    <w:rsid w:val="00536475"/>
    <w:rsid w:val="0054186A"/>
    <w:rsid w:val="00543227"/>
    <w:rsid w:val="00581481"/>
    <w:rsid w:val="005C45CC"/>
    <w:rsid w:val="005C51CC"/>
    <w:rsid w:val="005D4651"/>
    <w:rsid w:val="005E5B82"/>
    <w:rsid w:val="005F4307"/>
    <w:rsid w:val="00602245"/>
    <w:rsid w:val="00603538"/>
    <w:rsid w:val="00615362"/>
    <w:rsid w:val="00655BE9"/>
    <w:rsid w:val="00655E35"/>
    <w:rsid w:val="0067079A"/>
    <w:rsid w:val="00676D09"/>
    <w:rsid w:val="006E5631"/>
    <w:rsid w:val="006F2AD1"/>
    <w:rsid w:val="00701C4B"/>
    <w:rsid w:val="00703A74"/>
    <w:rsid w:val="00704692"/>
    <w:rsid w:val="0071269D"/>
    <w:rsid w:val="00717170"/>
    <w:rsid w:val="0072522E"/>
    <w:rsid w:val="007268CF"/>
    <w:rsid w:val="007268DB"/>
    <w:rsid w:val="007456A4"/>
    <w:rsid w:val="0075055A"/>
    <w:rsid w:val="00765F5F"/>
    <w:rsid w:val="00767D80"/>
    <w:rsid w:val="00773831"/>
    <w:rsid w:val="00776113"/>
    <w:rsid w:val="007A4ACF"/>
    <w:rsid w:val="007B6B93"/>
    <w:rsid w:val="007E4044"/>
    <w:rsid w:val="007E7E49"/>
    <w:rsid w:val="007F241F"/>
    <w:rsid w:val="007F65D4"/>
    <w:rsid w:val="007F76B2"/>
    <w:rsid w:val="00802826"/>
    <w:rsid w:val="00834D7E"/>
    <w:rsid w:val="00834F56"/>
    <w:rsid w:val="008422A9"/>
    <w:rsid w:val="008504C1"/>
    <w:rsid w:val="00851F5A"/>
    <w:rsid w:val="008527A7"/>
    <w:rsid w:val="00854772"/>
    <w:rsid w:val="00875075"/>
    <w:rsid w:val="008846D6"/>
    <w:rsid w:val="00885571"/>
    <w:rsid w:val="008A3A5B"/>
    <w:rsid w:val="008C5428"/>
    <w:rsid w:val="008D70FE"/>
    <w:rsid w:val="008E12CF"/>
    <w:rsid w:val="008E487D"/>
    <w:rsid w:val="009008D4"/>
    <w:rsid w:val="00910029"/>
    <w:rsid w:val="00910393"/>
    <w:rsid w:val="00912786"/>
    <w:rsid w:val="00915CD9"/>
    <w:rsid w:val="00922F25"/>
    <w:rsid w:val="009273E3"/>
    <w:rsid w:val="009379D1"/>
    <w:rsid w:val="00953E10"/>
    <w:rsid w:val="00954C81"/>
    <w:rsid w:val="009550A5"/>
    <w:rsid w:val="00960E58"/>
    <w:rsid w:val="00963A7C"/>
    <w:rsid w:val="009702CC"/>
    <w:rsid w:val="00972447"/>
    <w:rsid w:val="009A1C4A"/>
    <w:rsid w:val="009A6EB6"/>
    <w:rsid w:val="009D75B0"/>
    <w:rsid w:val="009F49CD"/>
    <w:rsid w:val="00A15024"/>
    <w:rsid w:val="00A20403"/>
    <w:rsid w:val="00A32048"/>
    <w:rsid w:val="00A33911"/>
    <w:rsid w:val="00A735ED"/>
    <w:rsid w:val="00A83FDB"/>
    <w:rsid w:val="00A867FB"/>
    <w:rsid w:val="00A87EE4"/>
    <w:rsid w:val="00A91816"/>
    <w:rsid w:val="00A9525D"/>
    <w:rsid w:val="00AC1744"/>
    <w:rsid w:val="00AC6EE7"/>
    <w:rsid w:val="00AE2625"/>
    <w:rsid w:val="00AF1A27"/>
    <w:rsid w:val="00B060BC"/>
    <w:rsid w:val="00B11A41"/>
    <w:rsid w:val="00B26E60"/>
    <w:rsid w:val="00B31CC5"/>
    <w:rsid w:val="00B328EB"/>
    <w:rsid w:val="00B53808"/>
    <w:rsid w:val="00B54827"/>
    <w:rsid w:val="00B565DC"/>
    <w:rsid w:val="00B62AC9"/>
    <w:rsid w:val="00B62C79"/>
    <w:rsid w:val="00B64A9E"/>
    <w:rsid w:val="00B862A0"/>
    <w:rsid w:val="00BA53FC"/>
    <w:rsid w:val="00BA7AC9"/>
    <w:rsid w:val="00BD35ED"/>
    <w:rsid w:val="00C34E09"/>
    <w:rsid w:val="00C35BF0"/>
    <w:rsid w:val="00C477BA"/>
    <w:rsid w:val="00C85AAA"/>
    <w:rsid w:val="00C96E58"/>
    <w:rsid w:val="00CB0ACA"/>
    <w:rsid w:val="00CC026C"/>
    <w:rsid w:val="00CC0DFC"/>
    <w:rsid w:val="00CC3663"/>
    <w:rsid w:val="00CD2745"/>
    <w:rsid w:val="00CD2F00"/>
    <w:rsid w:val="00CE1C58"/>
    <w:rsid w:val="00CF5C94"/>
    <w:rsid w:val="00D01C46"/>
    <w:rsid w:val="00D1387A"/>
    <w:rsid w:val="00D17746"/>
    <w:rsid w:val="00D20CC7"/>
    <w:rsid w:val="00D31EAC"/>
    <w:rsid w:val="00D42B8B"/>
    <w:rsid w:val="00D44BB0"/>
    <w:rsid w:val="00DA3039"/>
    <w:rsid w:val="00DB7F49"/>
    <w:rsid w:val="00DC1E9C"/>
    <w:rsid w:val="00DE6757"/>
    <w:rsid w:val="00E00C39"/>
    <w:rsid w:val="00E06AD9"/>
    <w:rsid w:val="00E150F5"/>
    <w:rsid w:val="00E439E4"/>
    <w:rsid w:val="00E62FE0"/>
    <w:rsid w:val="00E74375"/>
    <w:rsid w:val="00E8100D"/>
    <w:rsid w:val="00E9481E"/>
    <w:rsid w:val="00EA684C"/>
    <w:rsid w:val="00EB42DE"/>
    <w:rsid w:val="00EE17F2"/>
    <w:rsid w:val="00EE4847"/>
    <w:rsid w:val="00EF0ED4"/>
    <w:rsid w:val="00EF39D3"/>
    <w:rsid w:val="00EF5464"/>
    <w:rsid w:val="00F20AB8"/>
    <w:rsid w:val="00F220A5"/>
    <w:rsid w:val="00F23F91"/>
    <w:rsid w:val="00F56032"/>
    <w:rsid w:val="00F60AD1"/>
    <w:rsid w:val="00F80613"/>
    <w:rsid w:val="00F8450C"/>
    <w:rsid w:val="00F86C08"/>
    <w:rsid w:val="00F9267E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241F"/>
    <w:rPr>
      <w:rFonts w:ascii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B9644-40BD-4BEB-9283-E5040812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170</TotalTime>
  <Pages>1</Pages>
  <Words>3845</Words>
  <Characters>23076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15</cp:revision>
  <cp:lastPrinted>2021-02-25T12:18:00Z</cp:lastPrinted>
  <dcterms:created xsi:type="dcterms:W3CDTF">2022-02-07T12:36:00Z</dcterms:created>
  <dcterms:modified xsi:type="dcterms:W3CDTF">2022-02-15T11:18:00Z</dcterms:modified>
</cp:coreProperties>
</file>